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B2C3" w14:textId="77777777" w:rsidR="000A5C75" w:rsidRDefault="005B2EFE">
      <w:pPr>
        <w:snapToGrid w:val="0"/>
        <w:spacing w:after="190" w:line="400" w:lineRule="atLeast"/>
        <w:ind w:left="849" w:right="683"/>
        <w:jc w:val="center"/>
      </w:pPr>
      <w:r>
        <w:rPr>
          <w:b/>
          <w:bCs/>
          <w:sz w:val="32"/>
          <w:szCs w:val="32"/>
        </w:rPr>
        <w:t>國立臺灣大學</w: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9B4FC" wp14:editId="6440F7DE">
                <wp:simplePos x="0" y="0"/>
                <wp:positionH relativeFrom="column">
                  <wp:posOffset>5106037</wp:posOffset>
                </wp:positionH>
                <wp:positionV relativeFrom="paragraph">
                  <wp:posOffset>-269876</wp:posOffset>
                </wp:positionV>
                <wp:extent cx="851535" cy="266703"/>
                <wp:effectExtent l="0" t="0" r="5715" b="0"/>
                <wp:wrapNone/>
                <wp:docPr id="1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047AE88" w14:textId="77777777" w:rsidR="000A5C75" w:rsidRDefault="005B2EF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11301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修正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9B4FC" id="Rectangle 123" o:spid="_x0000_s1026" style="position:absolute;left:0;text-align:left;margin-left:402.05pt;margin-top:-21.25pt;width:67.0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" stroked="f">
                <v:textbox>
                  <w:txbxContent>
                    <w:p w14:paraId="2047AE88" w14:textId="77777777" w:rsidR="000A5C75" w:rsidRDefault="005B2EF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11301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修正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2"/>
          <w:szCs w:val="32"/>
        </w:rPr>
        <w:t>特殊性等專任研究助理薪酬申請書</w:t>
      </w: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552"/>
        <w:gridCol w:w="827"/>
        <w:gridCol w:w="1276"/>
        <w:gridCol w:w="2442"/>
      </w:tblGrid>
      <w:tr w:rsidR="000A5C75" w14:paraId="262C073B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DF4C" w14:textId="77777777" w:rsidR="000A5C75" w:rsidRDefault="005B2EFE">
            <w:pPr>
              <w:snapToGrid w:val="0"/>
              <w:spacing w:line="24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名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3522" w14:textId="77777777" w:rsidR="000A5C75" w:rsidRDefault="000A5C75">
            <w:pPr>
              <w:snapToGrid w:val="0"/>
              <w:spacing w:line="240" w:lineRule="exact"/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40FA" w14:textId="77777777" w:rsidR="000A5C75" w:rsidRDefault="005B2EFE">
            <w:pPr>
              <w:snapToGrid w:val="0"/>
              <w:spacing w:line="280" w:lineRule="exact"/>
              <w:ind w:left="130" w:right="140"/>
            </w:pPr>
            <w:r>
              <w:rPr>
                <w:sz w:val="24"/>
              </w:rPr>
              <w:t>計畫執行單位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98AD" w14:textId="77777777" w:rsidR="000A5C75" w:rsidRDefault="000A5C75">
            <w:pPr>
              <w:snapToGrid w:val="0"/>
              <w:spacing w:line="280" w:lineRule="exact"/>
              <w:ind w:right="140"/>
              <w:jc w:val="center"/>
            </w:pPr>
          </w:p>
        </w:tc>
      </w:tr>
      <w:tr w:rsidR="000A5C75" w14:paraId="170E6C28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E28DF" w14:textId="77777777" w:rsidR="000A5C75" w:rsidRDefault="005B2EFE">
            <w:pPr>
              <w:snapToGrid w:val="0"/>
              <w:spacing w:line="24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聘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期</w:t>
            </w:r>
          </w:p>
        </w:tc>
        <w:tc>
          <w:tcPr>
            <w:tcW w:w="8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9C98" w14:textId="77777777" w:rsidR="000A5C75" w:rsidRDefault="005B2EFE">
            <w:pPr>
              <w:snapToGrid w:val="0"/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日起至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日止</w:t>
            </w:r>
          </w:p>
        </w:tc>
      </w:tr>
      <w:tr w:rsidR="000A5C75" w14:paraId="442C757A" w14:textId="7777777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0B75" w14:textId="77777777" w:rsidR="000A5C75" w:rsidRDefault="005B2EFE">
            <w:pPr>
              <w:snapToGrid w:val="0"/>
              <w:spacing w:line="24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擬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調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期</w:t>
            </w:r>
          </w:p>
        </w:tc>
        <w:tc>
          <w:tcPr>
            <w:tcW w:w="8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4194" w14:textId="77777777" w:rsidR="000A5C75" w:rsidRDefault="005B2EFE">
            <w:pPr>
              <w:snapToGrid w:val="0"/>
              <w:spacing w:line="240" w:lineRule="atLeast"/>
              <w:ind w:right="75"/>
              <w:jc w:val="both"/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日起至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日止</w:t>
            </w:r>
            <w:r>
              <w:rPr>
                <w:b/>
                <w:color w:val="000000"/>
                <w:sz w:val="24"/>
              </w:rPr>
              <w:t>(</w:t>
            </w:r>
            <w:r>
              <w:rPr>
                <w:b/>
                <w:color w:val="000000"/>
                <w:spacing w:val="-8"/>
                <w:sz w:val="24"/>
              </w:rPr>
              <w:t>次月</w:t>
            </w:r>
            <w:r>
              <w:rPr>
                <w:b/>
                <w:color w:val="000000"/>
                <w:spacing w:val="-8"/>
                <w:sz w:val="24"/>
              </w:rPr>
              <w:t>1</w:t>
            </w:r>
            <w:r>
              <w:rPr>
                <w:b/>
                <w:color w:val="000000"/>
                <w:spacing w:val="-8"/>
                <w:sz w:val="24"/>
              </w:rPr>
              <w:t>日起調整為原則</w:t>
            </w:r>
            <w:r>
              <w:rPr>
                <w:b/>
                <w:color w:val="000000"/>
                <w:sz w:val="24"/>
              </w:rPr>
              <w:t>)</w:t>
            </w:r>
          </w:p>
        </w:tc>
      </w:tr>
      <w:tr w:rsidR="000A5C75" w14:paraId="1CA9C85A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9153" w14:textId="77777777" w:rsidR="000A5C75" w:rsidRDefault="005B2EFE">
            <w:pPr>
              <w:snapToGrid w:val="0"/>
              <w:spacing w:line="240" w:lineRule="atLeast"/>
              <w:ind w:right="14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計畫名稱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0C59" w14:textId="77777777" w:rsidR="000A5C75" w:rsidRDefault="000A5C75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7B16" w14:textId="77777777" w:rsidR="000A5C75" w:rsidRDefault="005B2EFE">
            <w:pPr>
              <w:snapToGrid w:val="0"/>
              <w:spacing w:line="240" w:lineRule="atLeast"/>
              <w:ind w:left="138" w:right="140"/>
              <w:rPr>
                <w:sz w:val="24"/>
              </w:rPr>
            </w:pPr>
            <w:r>
              <w:rPr>
                <w:sz w:val="24"/>
              </w:rPr>
              <w:t>計畫編號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E324" w14:textId="77777777" w:rsidR="000A5C75" w:rsidRDefault="000A5C75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0A5C75" w14:paraId="68825579" w14:textId="7777777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EA3B" w14:textId="77777777" w:rsidR="000A5C75" w:rsidRDefault="005B2EFE">
            <w:pPr>
              <w:snapToGrid w:val="0"/>
              <w:spacing w:line="240" w:lineRule="atLeast"/>
              <w:rPr>
                <w:rFonts w:ascii="標楷體" w:hAnsi="標楷體"/>
                <w:spacing w:val="-20"/>
                <w:sz w:val="24"/>
              </w:rPr>
            </w:pPr>
            <w:r>
              <w:rPr>
                <w:rFonts w:ascii="標楷體" w:hAnsi="標楷體"/>
                <w:spacing w:val="-20"/>
                <w:sz w:val="24"/>
              </w:rPr>
              <w:t>薪酬加給申請</w:t>
            </w:r>
            <w:r>
              <w:rPr>
                <w:rFonts w:ascii="標楷體" w:hAnsi="標楷體"/>
                <w:spacing w:val="-20"/>
                <w:sz w:val="24"/>
              </w:rPr>
              <w:t>(</w:t>
            </w:r>
            <w:r>
              <w:rPr>
                <w:rFonts w:ascii="標楷體" w:hAnsi="標楷體"/>
                <w:spacing w:val="-20"/>
                <w:sz w:val="24"/>
              </w:rPr>
              <w:t>詳附表</w:t>
            </w:r>
            <w:r>
              <w:rPr>
                <w:rFonts w:ascii="標楷體" w:hAnsi="標楷體"/>
                <w:spacing w:val="-20"/>
                <w:sz w:val="24"/>
              </w:rPr>
              <w:t>1)</w:t>
            </w:r>
            <w:r>
              <w:rPr>
                <w:rFonts w:ascii="標楷體" w:hAnsi="標楷體"/>
                <w:spacing w:val="-20"/>
                <w:sz w:val="24"/>
              </w:rPr>
              <w:t>：</w:t>
            </w:r>
          </w:p>
          <w:p w14:paraId="6B61A27D" w14:textId="77777777" w:rsidR="000A5C75" w:rsidRDefault="005B2EFE">
            <w:pPr>
              <w:snapToGrid w:val="0"/>
              <w:spacing w:line="400" w:lineRule="atLeast"/>
            </w:pPr>
            <w:r>
              <w:rPr>
                <w:spacing w:val="-20"/>
                <w:sz w:val="24"/>
              </w:rPr>
              <w:t>(A)</w:t>
            </w:r>
            <w:r>
              <w:rPr>
                <w:spacing w:val="-20"/>
                <w:sz w:val="24"/>
              </w:rPr>
              <w:t>薪酬加給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____________/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ascii="標楷體" w:hAnsi="標楷體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(B)</w:t>
            </w:r>
            <w:r>
              <w:rPr>
                <w:spacing w:val="-20"/>
                <w:sz w:val="24"/>
              </w:rPr>
              <w:t>原核定薪資</w:t>
            </w:r>
            <w:r>
              <w:rPr>
                <w:spacing w:val="-20"/>
                <w:sz w:val="24"/>
              </w:rPr>
              <w:t>____________/</w:t>
            </w:r>
            <w:r>
              <w:rPr>
                <w:spacing w:val="-20"/>
                <w:sz w:val="24"/>
              </w:rPr>
              <w:t>月</w:t>
            </w:r>
            <w:r>
              <w:rPr>
                <w:sz w:val="24"/>
              </w:rPr>
              <w:t xml:space="preserve">     (C)</w:t>
            </w:r>
            <w:r>
              <w:rPr>
                <w:sz w:val="24"/>
              </w:rPr>
              <w:t>合計薪資</w:t>
            </w:r>
            <w:r>
              <w:rPr>
                <w:sz w:val="24"/>
              </w:rPr>
              <w:t>_____________/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(=A+B)</w:t>
            </w:r>
          </w:p>
          <w:p w14:paraId="1BA37313" w14:textId="77777777" w:rsidR="000A5C75" w:rsidRDefault="005B2EFE">
            <w:pPr>
              <w:snapToGrid w:val="0"/>
              <w:spacing w:before="190" w:line="240" w:lineRule="exact"/>
              <w:ind w:right="130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z w:val="24"/>
              </w:rPr>
              <w:t>增加幅度</w:t>
            </w:r>
            <w:r>
              <w:rPr>
                <w:sz w:val="24"/>
              </w:rPr>
              <w:t>________% (=A/B)</w:t>
            </w:r>
          </w:p>
        </w:tc>
      </w:tr>
      <w:tr w:rsidR="000A5C75" w14:paraId="79A21D13" w14:textId="77777777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FE49" w14:textId="77777777" w:rsidR="000A5C75" w:rsidRDefault="005B2EFE">
            <w:pPr>
              <w:snapToGrid w:val="0"/>
              <w:spacing w:line="240" w:lineRule="atLeast"/>
              <w:ind w:right="140"/>
            </w:pPr>
            <w:r>
              <w:rPr>
                <w:sz w:val="24"/>
              </w:rPr>
              <w:t>薪酬加給</w:t>
            </w:r>
            <w:r>
              <w:rPr>
                <w:spacing w:val="-20"/>
                <w:sz w:val="24"/>
              </w:rPr>
              <w:t>幅度</w:t>
            </w:r>
          </w:p>
          <w:p w14:paraId="45C935F9" w14:textId="77777777" w:rsidR="000A5C75" w:rsidRDefault="005B2EFE">
            <w:pPr>
              <w:snapToGrid w:val="0"/>
              <w:spacing w:line="24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詳附表</w:t>
            </w:r>
            <w:r>
              <w:rPr>
                <w:sz w:val="24"/>
              </w:rPr>
              <w:t>2)</w:t>
            </w:r>
          </w:p>
        </w:tc>
        <w:tc>
          <w:tcPr>
            <w:tcW w:w="8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6A3F" w14:textId="77777777" w:rsidR="000A5C75" w:rsidRDefault="005B2EFE">
            <w:pPr>
              <w:snapToGrid w:val="0"/>
              <w:spacing w:line="280" w:lineRule="exact"/>
              <w:ind w:left="86" w:right="52"/>
            </w:pPr>
            <w:r>
              <w:rPr>
                <w:sz w:val="24"/>
              </w:rPr>
              <w:t>□15%(</w:t>
            </w:r>
            <w:r>
              <w:rPr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以內</w:t>
            </w:r>
            <w:r>
              <w:rPr>
                <w:sz w:val="24"/>
              </w:rPr>
              <w:t xml:space="preserve">              □</w:t>
            </w:r>
            <w:r>
              <w:rPr>
                <w:sz w:val="24"/>
              </w:rPr>
              <w:t>超過</w:t>
            </w:r>
            <w:r>
              <w:rPr>
                <w:sz w:val="24"/>
              </w:rPr>
              <w:t>30%</w:t>
            </w:r>
            <w:r>
              <w:rPr>
                <w:rFonts w:ascii="新細明體" w:eastAsia="新細明體" w:hAnsi="新細明體"/>
                <w:sz w:val="24"/>
              </w:rPr>
              <w:t>，</w:t>
            </w:r>
            <w:r>
              <w:rPr>
                <w:sz w:val="24"/>
              </w:rPr>
              <w:t>並以</w:t>
            </w:r>
            <w:r>
              <w:rPr>
                <w:sz w:val="24"/>
              </w:rPr>
              <w:t>60%(</w:t>
            </w:r>
            <w:r>
              <w:rPr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以內為原則，</w:t>
            </w:r>
            <w:r>
              <w:rPr>
                <w:sz w:val="24"/>
              </w:rPr>
              <w:t>__________%</w:t>
            </w:r>
          </w:p>
          <w:p w14:paraId="5080D617" w14:textId="77777777" w:rsidR="000A5C75" w:rsidRDefault="005B2EFE">
            <w:pPr>
              <w:tabs>
                <w:tab w:val="left" w:pos="4570"/>
              </w:tabs>
              <w:snapToGrid w:val="0"/>
              <w:spacing w:line="280" w:lineRule="exact"/>
              <w:ind w:left="86" w:right="5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超過</w:t>
            </w:r>
            <w:r>
              <w:rPr>
                <w:sz w:val="24"/>
              </w:rPr>
              <w:t>15%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30%(</w:t>
            </w:r>
            <w:r>
              <w:rPr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以內</w:t>
            </w:r>
            <w:r>
              <w:rPr>
                <w:sz w:val="24"/>
              </w:rPr>
              <w:t xml:space="preserve">    □</w:t>
            </w:r>
            <w:r>
              <w:rPr>
                <w:sz w:val="24"/>
              </w:rPr>
              <w:t>其他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依合約規定</w:t>
            </w:r>
            <w:r>
              <w:rPr>
                <w:sz w:val="24"/>
              </w:rPr>
              <w:t>)</w:t>
            </w:r>
          </w:p>
        </w:tc>
      </w:tr>
      <w:tr w:rsidR="000A5C75" w14:paraId="0E977C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513F" w14:textId="77777777" w:rsidR="000A5C75" w:rsidRDefault="005B2EFE">
            <w:pPr>
              <w:snapToGrid w:val="0"/>
              <w:spacing w:line="280" w:lineRule="exact"/>
              <w:ind w:right="14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本薪經費來源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B4BB" w14:textId="77777777" w:rsidR="000A5C75" w:rsidRDefault="005B2EFE">
            <w:pPr>
              <w:snapToGrid w:val="0"/>
              <w:spacing w:line="280" w:lineRule="exact"/>
              <w:jc w:val="both"/>
            </w:pPr>
            <w:r>
              <w:rPr>
                <w:rStyle w:val="a7"/>
                <w:rFonts w:ascii="標楷體" w:hAnsi="標楷體"/>
                <w:b w:val="0"/>
                <w:i w:val="0"/>
                <w:color w:val="auto"/>
                <w:sz w:val="24"/>
              </w:rPr>
              <w:t xml:space="preserve"> □ </w:t>
            </w:r>
            <w:r>
              <w:rPr>
                <w:spacing w:val="-12"/>
                <w:sz w:val="24"/>
              </w:rPr>
              <w:t>__________________________(</w:t>
            </w:r>
            <w:r>
              <w:rPr>
                <w:spacing w:val="-12"/>
                <w:sz w:val="24"/>
              </w:rPr>
              <w:t>經費來源單位</w:t>
            </w:r>
            <w:r>
              <w:rPr>
                <w:spacing w:val="-12"/>
                <w:sz w:val="24"/>
              </w:rPr>
              <w:t>)</w:t>
            </w:r>
          </w:p>
          <w:p w14:paraId="4CA9316A" w14:textId="77777777" w:rsidR="000A5C75" w:rsidRDefault="005B2EFE">
            <w:pPr>
              <w:snapToGrid w:val="0"/>
              <w:spacing w:line="280" w:lineRule="exact"/>
              <w:ind w:left="439" w:right="140" w:hanging="439"/>
            </w:pPr>
            <w:r>
              <w:rPr>
                <w:rStyle w:val="a7"/>
                <w:rFonts w:ascii="標楷體" w:hAnsi="標楷體"/>
                <w:b w:val="0"/>
                <w:i w:val="0"/>
                <w:color w:val="auto"/>
                <w:sz w:val="24"/>
              </w:rPr>
              <w:t xml:space="preserve"> □ </w:t>
            </w:r>
            <w:r>
              <w:rPr>
                <w:rFonts w:ascii="標楷體" w:hAnsi="標楷體"/>
                <w:spacing w:val="-12"/>
                <w:sz w:val="24"/>
              </w:rPr>
              <w:t>為捐贈款</w:t>
            </w:r>
            <w:r>
              <w:rPr>
                <w:rFonts w:ascii="新細明體" w:eastAsia="新細明體" w:hAnsi="新細明體"/>
                <w:spacing w:val="-12"/>
                <w:sz w:val="24"/>
              </w:rPr>
              <w:t>，</w:t>
            </w:r>
            <w:r>
              <w:rPr>
                <w:rFonts w:ascii="標楷體" w:hAnsi="標楷體"/>
                <w:spacing w:val="-12"/>
                <w:sz w:val="24"/>
              </w:rPr>
              <w:t>募款單位為</w:t>
            </w:r>
            <w:r>
              <w:rPr>
                <w:rFonts w:ascii="標楷體" w:hAnsi="標楷體"/>
                <w:spacing w:val="-12"/>
                <w:sz w:val="24"/>
              </w:rPr>
              <w:t>□</w:t>
            </w:r>
            <w:r>
              <w:rPr>
                <w:rFonts w:ascii="標楷體" w:hAnsi="標楷體"/>
                <w:spacing w:val="-12"/>
                <w:sz w:val="24"/>
              </w:rPr>
              <w:t>財務處</w:t>
            </w:r>
            <w:r>
              <w:rPr>
                <w:rFonts w:ascii="標楷體" w:hAnsi="標楷體"/>
                <w:spacing w:val="-12"/>
                <w:sz w:val="24"/>
              </w:rPr>
              <w:t>□</w:t>
            </w:r>
            <w:r>
              <w:rPr>
                <w:rFonts w:ascii="標楷體" w:hAnsi="標楷體"/>
                <w:spacing w:val="-12"/>
                <w:sz w:val="24"/>
              </w:rPr>
              <w:t>計畫執行單位</w:t>
            </w:r>
            <w:r>
              <w:rPr>
                <w:rFonts w:ascii="標楷體" w:hAnsi="標楷體"/>
                <w:spacing w:val="-12"/>
                <w:sz w:val="24"/>
              </w:rPr>
              <w:t>(</w:t>
            </w:r>
            <w:r>
              <w:rPr>
                <w:rFonts w:ascii="標楷體" w:hAnsi="標楷體"/>
                <w:spacing w:val="-12"/>
                <w:sz w:val="24"/>
              </w:rPr>
              <w:t>請勾選</w:t>
            </w:r>
            <w:r>
              <w:rPr>
                <w:rFonts w:ascii="標楷體" w:hAnsi="標楷體"/>
                <w:spacing w:val="-12"/>
                <w:sz w:val="24"/>
              </w:rPr>
              <w:t>)</w:t>
            </w:r>
            <w:r>
              <w:rPr>
                <w:rFonts w:ascii="標楷體" w:hAnsi="標楷體"/>
                <w:spacing w:val="-12"/>
                <w:sz w:val="24"/>
              </w:rPr>
              <w:t>，並請主計室覆核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944A" w14:textId="77777777" w:rsidR="000A5C75" w:rsidRDefault="005B2EFE">
            <w:pPr>
              <w:snapToGrid w:val="0"/>
              <w:spacing w:line="280" w:lineRule="exact"/>
              <w:ind w:right="14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主計室代號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9A1F" w14:textId="77777777" w:rsidR="000A5C75" w:rsidRDefault="000A5C75">
            <w:pPr>
              <w:snapToGrid w:val="0"/>
              <w:spacing w:line="280" w:lineRule="exact"/>
              <w:jc w:val="both"/>
              <w:rPr>
                <w:sz w:val="24"/>
              </w:rPr>
            </w:pPr>
          </w:p>
        </w:tc>
      </w:tr>
      <w:tr w:rsidR="000A5C75" w14:paraId="3CD0DA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2FF1" w14:textId="77777777" w:rsidR="000A5C75" w:rsidRDefault="005B2EFE">
            <w:pPr>
              <w:snapToGrid w:val="0"/>
              <w:spacing w:line="280" w:lineRule="exact"/>
              <w:ind w:right="14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薪酬加給經費</w:t>
            </w:r>
          </w:p>
          <w:p w14:paraId="308B133C" w14:textId="77777777" w:rsidR="000A5C75" w:rsidRDefault="005B2EFE">
            <w:pPr>
              <w:snapToGrid w:val="0"/>
              <w:spacing w:line="280" w:lineRule="exact"/>
              <w:ind w:right="14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來源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A0BD" w14:textId="77777777" w:rsidR="000A5C75" w:rsidRDefault="005B2EFE">
            <w:pPr>
              <w:snapToGrid w:val="0"/>
              <w:spacing w:line="280" w:lineRule="exact"/>
              <w:jc w:val="both"/>
            </w:pPr>
            <w:r>
              <w:rPr>
                <w:rStyle w:val="a7"/>
                <w:rFonts w:ascii="標楷體" w:hAnsi="標楷體"/>
                <w:b w:val="0"/>
                <w:i w:val="0"/>
                <w:color w:val="auto"/>
                <w:sz w:val="24"/>
              </w:rPr>
              <w:t xml:space="preserve"> □ </w:t>
            </w:r>
            <w:r>
              <w:rPr>
                <w:spacing w:val="-12"/>
                <w:sz w:val="24"/>
              </w:rPr>
              <w:t>__________________________(</w:t>
            </w:r>
            <w:r>
              <w:rPr>
                <w:spacing w:val="-12"/>
                <w:sz w:val="24"/>
              </w:rPr>
              <w:t>經費來源單位</w:t>
            </w:r>
            <w:r>
              <w:rPr>
                <w:spacing w:val="-12"/>
                <w:sz w:val="24"/>
              </w:rPr>
              <w:t>)</w:t>
            </w:r>
          </w:p>
          <w:p w14:paraId="22BC587D" w14:textId="77777777" w:rsidR="000A5C75" w:rsidRDefault="005B2EFE">
            <w:pPr>
              <w:snapToGrid w:val="0"/>
              <w:spacing w:line="280" w:lineRule="exact"/>
              <w:ind w:left="439" w:right="140" w:hanging="439"/>
            </w:pPr>
            <w:r>
              <w:rPr>
                <w:rStyle w:val="a7"/>
                <w:rFonts w:ascii="標楷體" w:hAnsi="標楷體"/>
                <w:b w:val="0"/>
                <w:i w:val="0"/>
                <w:color w:val="auto"/>
                <w:sz w:val="24"/>
              </w:rPr>
              <w:t xml:space="preserve"> □ </w:t>
            </w:r>
            <w:r>
              <w:rPr>
                <w:rFonts w:ascii="標楷體" w:hAnsi="標楷體"/>
                <w:spacing w:val="-12"/>
                <w:sz w:val="24"/>
              </w:rPr>
              <w:t>為捐贈款</w:t>
            </w:r>
            <w:r>
              <w:rPr>
                <w:rFonts w:ascii="新細明體" w:eastAsia="新細明體" w:hAnsi="新細明體"/>
                <w:spacing w:val="-12"/>
                <w:sz w:val="24"/>
              </w:rPr>
              <w:t>，</w:t>
            </w:r>
            <w:r>
              <w:rPr>
                <w:rFonts w:ascii="標楷體" w:hAnsi="標楷體"/>
                <w:spacing w:val="-12"/>
                <w:sz w:val="24"/>
              </w:rPr>
              <w:t>募款單位為</w:t>
            </w:r>
            <w:r>
              <w:rPr>
                <w:rFonts w:ascii="標楷體" w:hAnsi="標楷體"/>
                <w:spacing w:val="-12"/>
                <w:sz w:val="24"/>
              </w:rPr>
              <w:t>□</w:t>
            </w:r>
            <w:r>
              <w:rPr>
                <w:rFonts w:ascii="標楷體" w:hAnsi="標楷體"/>
                <w:spacing w:val="-12"/>
                <w:sz w:val="24"/>
              </w:rPr>
              <w:t>財務處</w:t>
            </w:r>
            <w:r>
              <w:rPr>
                <w:rFonts w:ascii="標楷體" w:hAnsi="標楷體"/>
                <w:spacing w:val="-12"/>
                <w:sz w:val="24"/>
              </w:rPr>
              <w:t>□</w:t>
            </w:r>
            <w:r>
              <w:rPr>
                <w:rFonts w:ascii="標楷體" w:hAnsi="標楷體"/>
                <w:spacing w:val="-12"/>
                <w:sz w:val="24"/>
              </w:rPr>
              <w:t>計畫執行單位</w:t>
            </w:r>
            <w:r>
              <w:rPr>
                <w:rFonts w:ascii="標楷體" w:hAnsi="標楷體"/>
                <w:spacing w:val="-12"/>
                <w:sz w:val="24"/>
              </w:rPr>
              <w:t>(</w:t>
            </w:r>
            <w:r>
              <w:rPr>
                <w:rFonts w:ascii="標楷體" w:hAnsi="標楷體"/>
                <w:spacing w:val="-12"/>
                <w:sz w:val="24"/>
              </w:rPr>
              <w:t>請勾選</w:t>
            </w:r>
            <w:r>
              <w:rPr>
                <w:rFonts w:ascii="標楷體" w:hAnsi="標楷體"/>
                <w:spacing w:val="-12"/>
                <w:sz w:val="24"/>
              </w:rPr>
              <w:t>)</w:t>
            </w:r>
            <w:r>
              <w:rPr>
                <w:rFonts w:ascii="標楷體" w:hAnsi="標楷體"/>
                <w:spacing w:val="-12"/>
                <w:sz w:val="24"/>
              </w:rPr>
              <w:t>，並請主計室覆核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877B" w14:textId="77777777" w:rsidR="000A5C75" w:rsidRDefault="005B2EFE">
            <w:pPr>
              <w:snapToGrid w:val="0"/>
              <w:spacing w:line="280" w:lineRule="exact"/>
              <w:ind w:right="14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主計室代號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4BE2" w14:textId="77777777" w:rsidR="000A5C75" w:rsidRDefault="000A5C75">
            <w:pPr>
              <w:snapToGrid w:val="0"/>
              <w:spacing w:line="280" w:lineRule="exact"/>
              <w:jc w:val="both"/>
              <w:rPr>
                <w:sz w:val="24"/>
              </w:rPr>
            </w:pPr>
          </w:p>
        </w:tc>
      </w:tr>
      <w:tr w:rsidR="000A5C75" w14:paraId="49264E37" w14:textId="77777777">
        <w:tblPrEx>
          <w:tblCellMar>
            <w:top w:w="0" w:type="dxa"/>
            <w:bottom w:w="0" w:type="dxa"/>
          </w:tblCellMar>
        </w:tblPrEx>
        <w:trPr>
          <w:cantSplit/>
          <w:trHeight w:val="230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DE3D" w14:textId="77777777" w:rsidR="000A5C75" w:rsidRDefault="005B2EFE">
            <w:pPr>
              <w:snapToGrid w:val="0"/>
              <w:spacing w:line="280" w:lineRule="exact"/>
              <w:ind w:right="140"/>
              <w:rPr>
                <w:sz w:val="24"/>
              </w:rPr>
            </w:pPr>
            <w:r>
              <w:rPr>
                <w:sz w:val="24"/>
              </w:rPr>
              <w:t>應檢附證明文件</w:t>
            </w:r>
          </w:p>
          <w:p w14:paraId="0CC6988A" w14:textId="77777777" w:rsidR="000A5C75" w:rsidRDefault="005B2EFE">
            <w:pPr>
              <w:snapToGrid w:val="0"/>
              <w:spacing w:line="280" w:lineRule="exact"/>
              <w:ind w:right="140"/>
            </w:pPr>
            <w:r>
              <w:rPr>
                <w:sz w:val="24"/>
              </w:rPr>
              <w:t>(</w:t>
            </w:r>
            <w:r>
              <w:rPr>
                <w:spacing w:val="-18"/>
                <w:sz w:val="24"/>
              </w:rPr>
              <w:t>詳附表</w:t>
            </w:r>
            <w:r>
              <w:rPr>
                <w:spacing w:val="-18"/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9976" w14:textId="77777777" w:rsidR="000A5C75" w:rsidRDefault="005B2EFE">
            <w:pPr>
              <w:snapToGrid w:val="0"/>
              <w:spacing w:line="240" w:lineRule="exact"/>
            </w:pP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 w:hAnsi="標楷體"/>
                <w:sz w:val="24"/>
              </w:rPr>
              <w:t>一</w:t>
            </w:r>
            <w:r>
              <w:rPr>
                <w:rFonts w:ascii="新細明體" w:eastAsia="新細明體" w:hAnsi="新細明體"/>
                <w:sz w:val="24"/>
              </w:rPr>
              <w:t>、</w:t>
            </w:r>
            <w:r>
              <w:rPr>
                <w:rFonts w:ascii="標楷體" w:hAnsi="標楷體"/>
                <w:sz w:val="24"/>
              </w:rPr>
              <w:t>個人資料表</w:t>
            </w:r>
          </w:p>
          <w:p w14:paraId="78CA0799" w14:textId="77777777" w:rsidR="000A5C75" w:rsidRDefault="005B2EFE">
            <w:pPr>
              <w:snapToGrid w:val="0"/>
              <w:spacing w:line="240" w:lineRule="exact"/>
              <w:ind w:left="549" w:hanging="549"/>
            </w:pP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 w:hAnsi="標楷體"/>
                <w:sz w:val="24"/>
              </w:rPr>
              <w:t>二</w:t>
            </w:r>
            <w:r>
              <w:rPr>
                <w:rFonts w:ascii="新細明體" w:eastAsia="新細明體" w:hAnsi="新細明體"/>
                <w:sz w:val="24"/>
              </w:rPr>
              <w:t>、</w:t>
            </w:r>
            <w:r>
              <w:rPr>
                <w:rFonts w:ascii="標楷體" w:hAnsi="標楷體"/>
                <w:sz w:val="24"/>
              </w:rPr>
              <w:t>相關證明文件</w:t>
            </w:r>
            <w:r>
              <w:rPr>
                <w:rFonts w:ascii="標楷體" w:hAnsi="標楷體"/>
                <w:sz w:val="24"/>
              </w:rPr>
              <w:t>(</w:t>
            </w:r>
            <w:r>
              <w:rPr>
                <w:rFonts w:ascii="標楷體" w:hAnsi="標楷體"/>
                <w:sz w:val="24"/>
              </w:rPr>
              <w:t>例：計畫主持人說明、前一年度計畫之聘僱契約書影本、績效說明</w:t>
            </w:r>
            <w:r>
              <w:rPr>
                <w:rFonts w:ascii="標楷體" w:hAnsi="標楷體"/>
                <w:sz w:val="24"/>
              </w:rPr>
              <w:t>)</w:t>
            </w:r>
          </w:p>
          <w:p w14:paraId="79928093" w14:textId="77777777" w:rsidR="000A5C75" w:rsidRDefault="005B2EFE">
            <w:pPr>
              <w:snapToGrid w:val="0"/>
              <w:spacing w:line="240" w:lineRule="exact"/>
            </w:pP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 w:hAnsi="標楷體"/>
                <w:sz w:val="24"/>
              </w:rPr>
              <w:t>三</w:t>
            </w:r>
            <w:r>
              <w:rPr>
                <w:rFonts w:ascii="新細明體" w:eastAsia="新細明體" w:hAnsi="新細明體"/>
                <w:sz w:val="24"/>
              </w:rPr>
              <w:t>、</w:t>
            </w:r>
            <w:r>
              <w:rPr>
                <w:rFonts w:ascii="標楷體" w:hAnsi="標楷體"/>
                <w:sz w:val="24"/>
              </w:rPr>
              <w:t>已核定之經費明細表</w:t>
            </w:r>
          </w:p>
          <w:p w14:paraId="045B7B52" w14:textId="77777777" w:rsidR="000A5C75" w:rsidRDefault="005B2EFE">
            <w:pPr>
              <w:snapToGrid w:val="0"/>
              <w:spacing w:line="240" w:lineRule="exact"/>
              <w:ind w:left="549" w:hanging="549"/>
            </w:pPr>
            <w:r>
              <w:rPr>
                <w:rFonts w:ascii="標楷體" w:hAnsi="標楷體"/>
                <w:sz w:val="24"/>
              </w:rPr>
              <w:t xml:space="preserve"> □  </w:t>
            </w:r>
            <w:r>
              <w:rPr>
                <w:rFonts w:ascii="標楷體" w:hAnsi="標楷體"/>
                <w:sz w:val="24"/>
              </w:rPr>
              <w:t>增加幅度超過</w:t>
            </w:r>
            <w:r>
              <w:rPr>
                <w:rFonts w:ascii="標楷體" w:hAnsi="標楷體"/>
                <w:sz w:val="24"/>
              </w:rPr>
              <w:t>15%</w:t>
            </w:r>
            <w:r>
              <w:rPr>
                <w:rFonts w:ascii="標楷體" w:hAnsi="標楷體"/>
                <w:sz w:val="24"/>
              </w:rPr>
              <w:t>者</w:t>
            </w:r>
            <w:r>
              <w:rPr>
                <w:rFonts w:ascii="新細明體" w:eastAsia="新細明體" w:hAnsi="新細明體"/>
                <w:sz w:val="24"/>
              </w:rPr>
              <w:t>，</w:t>
            </w:r>
            <w:r>
              <w:rPr>
                <w:rFonts w:ascii="標楷體" w:hAnsi="標楷體"/>
                <w:sz w:val="24"/>
              </w:rPr>
              <w:t>所屬院</w:t>
            </w:r>
            <w:r>
              <w:rPr>
                <w:rFonts w:ascii="標楷體" w:hAnsi="標楷體"/>
                <w:sz w:val="24"/>
              </w:rPr>
              <w:t>(</w:t>
            </w:r>
            <w:r>
              <w:rPr>
                <w:rFonts w:ascii="標楷體" w:hAnsi="標楷體"/>
                <w:sz w:val="24"/>
              </w:rPr>
              <w:t>中心</w:t>
            </w:r>
            <w:r>
              <w:rPr>
                <w:rFonts w:ascii="標楷體" w:hAnsi="標楷體"/>
                <w:sz w:val="24"/>
              </w:rPr>
              <w:t>)</w:t>
            </w:r>
            <w:r>
              <w:rPr>
                <w:rFonts w:ascii="標楷體" w:hAnsi="標楷體"/>
                <w:sz w:val="24"/>
              </w:rPr>
              <w:t>審議會議紀錄</w:t>
            </w:r>
          </w:p>
          <w:p w14:paraId="4496AC44" w14:textId="77777777" w:rsidR="000A5C75" w:rsidRDefault="005B2EFE">
            <w:pPr>
              <w:snapToGrid w:val="0"/>
              <w:spacing w:line="240" w:lineRule="exact"/>
              <w:ind w:left="549" w:hanging="549"/>
            </w:pPr>
            <w:r>
              <w:rPr>
                <w:rFonts w:ascii="標楷體" w:hAnsi="標楷體"/>
                <w:sz w:val="24"/>
              </w:rPr>
              <w:t xml:space="preserve"> □  </w:t>
            </w:r>
            <w:r>
              <w:rPr>
                <w:rFonts w:ascii="標楷體" w:hAnsi="標楷體"/>
                <w:sz w:val="24"/>
              </w:rPr>
              <w:t>其他</w:t>
            </w:r>
            <w:r>
              <w:rPr>
                <w:rFonts w:ascii="標楷體" w:hAnsi="標楷體"/>
                <w:sz w:val="24"/>
              </w:rPr>
              <w:t>(</w:t>
            </w:r>
            <w:r>
              <w:rPr>
                <w:rFonts w:ascii="標楷體" w:hAnsi="標楷體"/>
                <w:sz w:val="24"/>
              </w:rPr>
              <w:t>依合約規定</w:t>
            </w:r>
            <w:r>
              <w:rPr>
                <w:rFonts w:ascii="標楷體" w:hAnsi="標楷體"/>
                <w:sz w:val="24"/>
              </w:rPr>
              <w:t>)</w:t>
            </w:r>
            <w:r>
              <w:rPr>
                <w:rFonts w:ascii="標楷體" w:hAnsi="標楷體"/>
                <w:sz w:val="24"/>
              </w:rPr>
              <w:t>者</w:t>
            </w:r>
            <w:r>
              <w:rPr>
                <w:rFonts w:ascii="新細明體" w:eastAsia="新細明體" w:hAnsi="新細明體"/>
                <w:sz w:val="24"/>
              </w:rPr>
              <w:t>，</w:t>
            </w:r>
            <w:r>
              <w:rPr>
                <w:rFonts w:ascii="標楷體" w:hAnsi="標楷體"/>
                <w:sz w:val="24"/>
              </w:rPr>
              <w:t>產學合作計畫合約書影本</w:t>
            </w:r>
            <w:r>
              <w:rPr>
                <w:rFonts w:ascii="標楷體" w:hAnsi="標楷體"/>
                <w:sz w:val="24"/>
              </w:rPr>
              <w:t>(</w:t>
            </w:r>
            <w:r>
              <w:rPr>
                <w:rFonts w:ascii="標楷體" w:hAnsi="標楷體"/>
                <w:sz w:val="24"/>
              </w:rPr>
              <w:t>應含特殊用人資格及薪酬標準文件</w:t>
            </w:r>
            <w:r>
              <w:rPr>
                <w:rFonts w:ascii="標楷體" w:hAnsi="標楷體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7E60" w14:textId="77777777" w:rsidR="000A5C75" w:rsidRDefault="005B2EFE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是否為研發替代役人員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0244" w14:textId="77777777" w:rsidR="000A5C75" w:rsidRDefault="005B2EFE">
            <w:pPr>
              <w:snapToGrid w:val="0"/>
              <w:spacing w:line="280" w:lineRule="exact"/>
              <w:ind w:left="659" w:right="140" w:hanging="659"/>
            </w:pPr>
            <w:r>
              <w:rPr>
                <w:rFonts w:ascii="標楷體" w:hAnsi="標楷體"/>
                <w:sz w:val="24"/>
              </w:rPr>
              <w:t xml:space="preserve"> □</w:t>
            </w:r>
            <w:r>
              <w:rPr>
                <w:sz w:val="24"/>
              </w:rPr>
              <w:t>是</w:t>
            </w:r>
            <w:r>
              <w:rPr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請檢附研發替代役</w:t>
            </w:r>
            <w:proofErr w:type="gramStart"/>
            <w:r>
              <w:rPr>
                <w:spacing w:val="-4"/>
                <w:sz w:val="24"/>
              </w:rPr>
              <w:t>役</w:t>
            </w:r>
            <w:proofErr w:type="gramEnd"/>
            <w:r>
              <w:rPr>
                <w:spacing w:val="-4"/>
                <w:sz w:val="24"/>
              </w:rPr>
              <w:t>期資料</w:t>
            </w:r>
            <w:r>
              <w:rPr>
                <w:spacing w:val="-4"/>
                <w:sz w:val="24"/>
              </w:rPr>
              <w:t>)</w:t>
            </w:r>
          </w:p>
          <w:p w14:paraId="0FBFB8EE" w14:textId="77777777" w:rsidR="000A5C75" w:rsidRDefault="005B2EFE">
            <w:pPr>
              <w:snapToGrid w:val="0"/>
              <w:spacing w:line="360" w:lineRule="exact"/>
            </w:pPr>
            <w:r>
              <w:rPr>
                <w:rFonts w:ascii="標楷體" w:hAnsi="標楷體"/>
                <w:sz w:val="24"/>
              </w:rPr>
              <w:t xml:space="preserve"> </w:t>
            </w:r>
            <w:proofErr w:type="gramStart"/>
            <w:r>
              <w:rPr>
                <w:rFonts w:ascii="標楷體" w:hAnsi="標楷體"/>
                <w:sz w:val="24"/>
              </w:rPr>
              <w:t>□</w:t>
            </w:r>
            <w:r>
              <w:rPr>
                <w:sz w:val="24"/>
              </w:rPr>
              <w:t>否</w:t>
            </w:r>
            <w:proofErr w:type="gramEnd"/>
          </w:p>
        </w:tc>
      </w:tr>
      <w:tr w:rsidR="000A5C75" w14:paraId="68575E98" w14:textId="77777777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5FF5" w14:textId="77777777" w:rsidR="000A5C75" w:rsidRDefault="005B2EFE">
            <w:pPr>
              <w:snapToGrid w:val="0"/>
              <w:spacing w:line="280" w:lineRule="exact"/>
              <w:ind w:right="140"/>
            </w:pPr>
            <w:r>
              <w:rPr>
                <w:sz w:val="24"/>
              </w:rPr>
              <w:t>單位</w:t>
            </w:r>
            <w:r>
              <w:rPr>
                <w:spacing w:val="-20"/>
                <w:sz w:val="24"/>
              </w:rPr>
              <w:t>承辦</w:t>
            </w:r>
            <w:r>
              <w:rPr>
                <w:sz w:val="24"/>
              </w:rPr>
              <w:t>人</w:t>
            </w:r>
          </w:p>
          <w:p w14:paraId="79D51AE2" w14:textId="77777777" w:rsidR="000A5C75" w:rsidRDefault="005B2EFE">
            <w:pPr>
              <w:snapToGrid w:val="0"/>
              <w:spacing w:line="280" w:lineRule="exact"/>
              <w:ind w:right="140"/>
            </w:pPr>
            <w:r>
              <w:rPr>
                <w:sz w:val="24"/>
              </w:rPr>
              <w:t>及</w:t>
            </w:r>
            <w:r>
              <w:rPr>
                <w:spacing w:val="-20"/>
                <w:sz w:val="24"/>
              </w:rPr>
              <w:t>聯絡電話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4AFB" w14:textId="77777777" w:rsidR="000A5C75" w:rsidRDefault="000A5C75">
            <w:pPr>
              <w:snapToGrid w:val="0"/>
              <w:rPr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7B30" w14:textId="77777777" w:rsidR="000A5C75" w:rsidRDefault="005B2EFE">
            <w:pPr>
              <w:snapToGrid w:val="0"/>
              <w:spacing w:line="280" w:lineRule="exact"/>
              <w:ind w:right="140"/>
              <w:rPr>
                <w:sz w:val="24"/>
              </w:rPr>
            </w:pPr>
            <w:r>
              <w:rPr>
                <w:sz w:val="24"/>
              </w:rPr>
              <w:t>計畫主持人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D1F4" w14:textId="77777777" w:rsidR="000A5C75" w:rsidRDefault="000A5C75">
            <w:pPr>
              <w:snapToGrid w:val="0"/>
              <w:rPr>
                <w:sz w:val="24"/>
              </w:rPr>
            </w:pPr>
          </w:p>
        </w:tc>
      </w:tr>
      <w:tr w:rsidR="000A5C75" w14:paraId="290319FD" w14:textId="77777777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EF11" w14:textId="77777777" w:rsidR="000A5C75" w:rsidRDefault="005B2EFE">
            <w:pPr>
              <w:snapToGrid w:val="0"/>
              <w:spacing w:line="280" w:lineRule="exact"/>
              <w:ind w:right="140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570F" w14:textId="77777777" w:rsidR="000A5C75" w:rsidRDefault="000A5C75">
            <w:pPr>
              <w:snapToGrid w:val="0"/>
              <w:rPr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CC44" w14:textId="77777777" w:rsidR="000A5C75" w:rsidRDefault="005B2EFE">
            <w:pPr>
              <w:snapToGrid w:val="0"/>
              <w:spacing w:line="280" w:lineRule="exact"/>
              <w:ind w:right="140"/>
              <w:rPr>
                <w:sz w:val="24"/>
              </w:rPr>
            </w:pPr>
            <w:r>
              <w:rPr>
                <w:sz w:val="24"/>
              </w:rPr>
              <w:t>一級主管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232C" w14:textId="77777777" w:rsidR="000A5C75" w:rsidRDefault="000A5C75">
            <w:pPr>
              <w:snapToGrid w:val="0"/>
              <w:rPr>
                <w:sz w:val="24"/>
              </w:rPr>
            </w:pPr>
          </w:p>
        </w:tc>
      </w:tr>
      <w:tr w:rsidR="000A5C75" w14:paraId="0CD1D4C6" w14:textId="77777777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D1ED" w14:textId="77777777" w:rsidR="000A5C75" w:rsidRDefault="005B2EFE">
            <w:pPr>
              <w:snapToGrid w:val="0"/>
            </w:pPr>
            <w:r>
              <w:rPr>
                <w:sz w:val="24"/>
              </w:rPr>
              <w:t>人事室</w:t>
            </w:r>
            <w:r>
              <w:rPr>
                <w:rFonts w:ascii="標楷體" w:hAnsi="標楷體"/>
                <w:sz w:val="24"/>
              </w:rPr>
              <w:t>：</w:t>
            </w:r>
          </w:p>
          <w:p w14:paraId="286A7B31" w14:textId="77777777" w:rsidR="000A5C75" w:rsidRDefault="000A5C75">
            <w:pPr>
              <w:snapToGrid w:val="0"/>
              <w:rPr>
                <w:sz w:val="24"/>
              </w:rPr>
            </w:pPr>
          </w:p>
          <w:p w14:paraId="1804D7A7" w14:textId="77777777" w:rsidR="000A5C75" w:rsidRDefault="005B2EFE">
            <w:pPr>
              <w:snapToGrid w:val="0"/>
            </w:pPr>
            <w:r>
              <w:rPr>
                <w:spacing w:val="50"/>
                <w:kern w:val="0"/>
                <w:sz w:val="24"/>
              </w:rPr>
              <w:t>承辦人：</w:t>
            </w:r>
            <w:r>
              <w:rPr>
                <w:spacing w:val="50"/>
                <w:kern w:val="0"/>
                <w:sz w:val="24"/>
              </w:rPr>
              <w:t xml:space="preserve">             </w:t>
            </w:r>
            <w:r>
              <w:rPr>
                <w:spacing w:val="50"/>
                <w:kern w:val="0"/>
                <w:sz w:val="24"/>
              </w:rPr>
              <w:t>組長：</w:t>
            </w:r>
            <w:r>
              <w:rPr>
                <w:spacing w:val="50"/>
                <w:kern w:val="0"/>
                <w:sz w:val="24"/>
              </w:rPr>
              <w:t xml:space="preserve">               </w:t>
            </w:r>
            <w:r>
              <w:rPr>
                <w:spacing w:val="50"/>
                <w:kern w:val="0"/>
                <w:sz w:val="24"/>
              </w:rPr>
              <w:t>專門委員：</w:t>
            </w:r>
            <w:r>
              <w:rPr>
                <w:spacing w:val="50"/>
                <w:kern w:val="0"/>
                <w:sz w:val="24"/>
              </w:rPr>
              <w:t xml:space="preserve">               </w:t>
            </w:r>
            <w:r>
              <w:rPr>
                <w:spacing w:val="50"/>
                <w:kern w:val="0"/>
                <w:sz w:val="24"/>
              </w:rPr>
              <w:t>主任</w:t>
            </w:r>
            <w:r>
              <w:rPr>
                <w:spacing w:val="-10"/>
                <w:kern w:val="0"/>
                <w:sz w:val="24"/>
              </w:rPr>
              <w:t>：</w:t>
            </w:r>
          </w:p>
        </w:tc>
      </w:tr>
      <w:tr w:rsidR="000A5C75" w14:paraId="12610010" w14:textId="77777777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5EC2" w14:textId="77777777" w:rsidR="000A5C75" w:rsidRDefault="005B2EFE">
            <w:pPr>
              <w:snapToGrid w:val="0"/>
            </w:pPr>
            <w:r>
              <w:rPr>
                <w:sz w:val="24"/>
              </w:rPr>
              <w:t>主計室</w:t>
            </w:r>
            <w:r>
              <w:rPr>
                <w:rFonts w:ascii="標楷體" w:hAnsi="標楷體"/>
                <w:sz w:val="24"/>
              </w:rPr>
              <w:t>：</w:t>
            </w:r>
          </w:p>
          <w:p w14:paraId="692C2678" w14:textId="77777777" w:rsidR="000A5C75" w:rsidRDefault="000A5C75">
            <w:pPr>
              <w:snapToGrid w:val="0"/>
              <w:rPr>
                <w:sz w:val="24"/>
              </w:rPr>
            </w:pPr>
          </w:p>
          <w:p w14:paraId="5DCCBC4F" w14:textId="77777777" w:rsidR="000A5C75" w:rsidRDefault="005B2EFE">
            <w:pPr>
              <w:snapToGrid w:val="0"/>
            </w:pPr>
            <w:r>
              <w:rPr>
                <w:spacing w:val="50"/>
                <w:kern w:val="0"/>
                <w:sz w:val="24"/>
              </w:rPr>
              <w:t>承辦人：</w:t>
            </w:r>
            <w:r>
              <w:rPr>
                <w:spacing w:val="50"/>
                <w:kern w:val="0"/>
                <w:sz w:val="24"/>
              </w:rPr>
              <w:t xml:space="preserve">             </w:t>
            </w:r>
            <w:r>
              <w:rPr>
                <w:spacing w:val="50"/>
                <w:kern w:val="0"/>
                <w:sz w:val="24"/>
              </w:rPr>
              <w:t>組長：</w:t>
            </w:r>
            <w:r>
              <w:rPr>
                <w:spacing w:val="50"/>
                <w:kern w:val="0"/>
                <w:sz w:val="24"/>
              </w:rPr>
              <w:t xml:space="preserve">               </w:t>
            </w:r>
            <w:r>
              <w:rPr>
                <w:spacing w:val="50"/>
                <w:kern w:val="0"/>
                <w:sz w:val="24"/>
              </w:rPr>
              <w:t>專門委員：</w:t>
            </w:r>
            <w:r>
              <w:rPr>
                <w:spacing w:val="50"/>
                <w:kern w:val="0"/>
                <w:sz w:val="24"/>
              </w:rPr>
              <w:t xml:space="preserve">               </w:t>
            </w:r>
            <w:r>
              <w:rPr>
                <w:spacing w:val="50"/>
                <w:kern w:val="0"/>
                <w:sz w:val="24"/>
              </w:rPr>
              <w:t>主任</w:t>
            </w:r>
            <w:r>
              <w:rPr>
                <w:spacing w:val="-10"/>
                <w:kern w:val="0"/>
                <w:sz w:val="24"/>
              </w:rPr>
              <w:t>：</w:t>
            </w:r>
            <w:r>
              <w:rPr>
                <w:sz w:val="24"/>
              </w:rPr>
              <w:t xml:space="preserve">    </w:t>
            </w:r>
          </w:p>
        </w:tc>
      </w:tr>
      <w:tr w:rsidR="000A5C75" w14:paraId="3A502816" w14:textId="7777777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25BA" w14:textId="77777777" w:rsidR="000A5C75" w:rsidRDefault="005B2EF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增加幅度超過</w:t>
            </w:r>
            <w:r>
              <w:rPr>
                <w:sz w:val="24"/>
              </w:rPr>
              <w:t>30%</w:t>
            </w:r>
            <w:r>
              <w:rPr>
                <w:sz w:val="24"/>
              </w:rPr>
              <w:t>者或特殊</w:t>
            </w:r>
            <w:proofErr w:type="gramStart"/>
            <w:r>
              <w:rPr>
                <w:sz w:val="24"/>
              </w:rPr>
              <w:t>個案續送計畫</w:t>
            </w:r>
            <w:proofErr w:type="gramEnd"/>
            <w:r>
              <w:rPr>
                <w:sz w:val="24"/>
              </w:rPr>
              <w:t>聘任人員專案小組審議</w:t>
            </w:r>
          </w:p>
        </w:tc>
      </w:tr>
      <w:tr w:rsidR="000A5C75" w14:paraId="70B43A1C" w14:textId="777777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B3D4" w14:textId="77777777" w:rsidR="000A5C75" w:rsidRDefault="005B2EFE">
            <w:pPr>
              <w:snapToGrid w:val="0"/>
              <w:spacing w:line="276" w:lineRule="auto"/>
            </w:pPr>
            <w:r>
              <w:rPr>
                <w:sz w:val="24"/>
              </w:rPr>
              <w:t>已提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年度第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次</w:t>
            </w:r>
            <w:r>
              <w:rPr>
                <w:sz w:val="24"/>
              </w:rPr>
              <w:t xml:space="preserve">(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計畫聘任人員專案小組審議結果</w:t>
            </w:r>
            <w:r>
              <w:rPr>
                <w:rFonts w:ascii="標楷體" w:hAnsi="標楷體"/>
                <w:sz w:val="24"/>
              </w:rPr>
              <w:t>：</w:t>
            </w:r>
          </w:p>
          <w:p w14:paraId="24E58BB5" w14:textId="77777777" w:rsidR="000A5C75" w:rsidRDefault="005B2EFE">
            <w:pPr>
              <w:snapToGrid w:val="0"/>
              <w:jc w:val="both"/>
            </w:pP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>通過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如超過</w:t>
            </w:r>
            <w:r>
              <w:rPr>
                <w:sz w:val="24"/>
              </w:rPr>
              <w:t xml:space="preserve">60% </w:t>
            </w:r>
            <w:r>
              <w:rPr>
                <w:sz w:val="24"/>
              </w:rPr>
              <w:t>須送校長核定</w:t>
            </w:r>
            <w:r>
              <w:rPr>
                <w:rFonts w:ascii="標楷體" w:hAnsi="標楷體"/>
                <w:sz w:val="24"/>
              </w:rPr>
              <w:t>，</w:t>
            </w:r>
            <w:r>
              <w:rPr>
                <w:sz w:val="24"/>
              </w:rPr>
              <w:t>並依校長核定結果支給</w:t>
            </w:r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>：</w:t>
            </w:r>
          </w:p>
          <w:p w14:paraId="152D615E" w14:textId="77777777" w:rsidR="000A5C75" w:rsidRDefault="005B2EFE">
            <w:pPr>
              <w:snapToGrid w:val="0"/>
              <w:spacing w:line="276" w:lineRule="auto"/>
            </w:pPr>
            <w:r>
              <w:rPr>
                <w:b/>
                <w:sz w:val="24"/>
              </w:rPr>
              <w:t xml:space="preserve">      □</w:t>
            </w:r>
            <w:r>
              <w:rPr>
                <w:sz w:val="24"/>
              </w:rPr>
              <w:t>自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日調整</w:t>
            </w:r>
            <w:r>
              <w:rPr>
                <w:sz w:val="24"/>
              </w:rPr>
              <w:t xml:space="preserve">      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自審議通過次日起調整</w:t>
            </w:r>
          </w:p>
          <w:p w14:paraId="08FD18FC" w14:textId="77777777" w:rsidR="000A5C75" w:rsidRDefault="005B2EFE">
            <w:pPr>
              <w:snapToGrid w:val="0"/>
              <w:jc w:val="both"/>
            </w:pP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>未通過</w:t>
            </w:r>
          </w:p>
        </w:tc>
      </w:tr>
      <w:tr w:rsidR="000A5C75" w14:paraId="4084F478" w14:textId="77777777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0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637B6" w14:textId="77777777" w:rsidR="000A5C75" w:rsidRDefault="005B2E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14:paraId="4E341E8D" w14:textId="77777777" w:rsidR="000A5C75" w:rsidRDefault="005B2EFE">
            <w:pPr>
              <w:snapToGrid w:val="0"/>
            </w:pPr>
            <w:r>
              <w:rPr>
                <w:spacing w:val="141"/>
                <w:kern w:val="0"/>
                <w:sz w:val="24"/>
              </w:rPr>
              <w:t>人事室</w:t>
            </w:r>
            <w:r>
              <w:rPr>
                <w:spacing w:val="141"/>
                <w:kern w:val="0"/>
                <w:sz w:val="24"/>
              </w:rPr>
              <w:t xml:space="preserve">                </w:t>
            </w:r>
            <w:r>
              <w:rPr>
                <w:spacing w:val="141"/>
                <w:kern w:val="0"/>
                <w:sz w:val="24"/>
              </w:rPr>
              <w:t>秘書室</w:t>
            </w:r>
            <w:r>
              <w:rPr>
                <w:spacing w:val="141"/>
                <w:kern w:val="0"/>
                <w:sz w:val="24"/>
              </w:rPr>
              <w:t xml:space="preserve">           </w:t>
            </w:r>
            <w:r>
              <w:rPr>
                <w:spacing w:val="141"/>
                <w:kern w:val="0"/>
                <w:sz w:val="24"/>
              </w:rPr>
              <w:t>校</w:t>
            </w:r>
            <w:r>
              <w:rPr>
                <w:spacing w:val="26"/>
                <w:kern w:val="0"/>
                <w:sz w:val="24"/>
              </w:rPr>
              <w:t>長</w:t>
            </w:r>
          </w:p>
        </w:tc>
      </w:tr>
    </w:tbl>
    <w:p w14:paraId="47A372FD" w14:textId="77777777" w:rsidR="000A5C75" w:rsidRDefault="005B2EFE">
      <w:pPr>
        <w:snapToGrid w:val="0"/>
        <w:spacing w:line="192" w:lineRule="auto"/>
      </w:pPr>
      <w:r>
        <w:rPr>
          <w:sz w:val="20"/>
          <w:szCs w:val="20"/>
        </w:rPr>
        <w:t>備註</w:t>
      </w:r>
      <w:r>
        <w:rPr>
          <w:rFonts w:ascii="標楷體" w:hAnsi="標楷體"/>
          <w:sz w:val="20"/>
          <w:szCs w:val="20"/>
        </w:rPr>
        <w:t>：</w:t>
      </w:r>
      <w:proofErr w:type="gramStart"/>
      <w:r>
        <w:rPr>
          <w:rFonts w:ascii="標楷體" w:hAnsi="標楷體"/>
          <w:sz w:val="20"/>
          <w:szCs w:val="20"/>
        </w:rPr>
        <w:t>本案奉核</w:t>
      </w:r>
      <w:proofErr w:type="gramEnd"/>
      <w:r>
        <w:rPr>
          <w:rFonts w:ascii="標楷體" w:hAnsi="標楷體"/>
          <w:sz w:val="20"/>
          <w:szCs w:val="20"/>
        </w:rPr>
        <w:t>可後</w:t>
      </w:r>
      <w:r>
        <w:rPr>
          <w:rFonts w:ascii="新細明體" w:eastAsia="新細明體" w:hAnsi="新細明體"/>
          <w:sz w:val="20"/>
          <w:szCs w:val="20"/>
        </w:rPr>
        <w:t>，</w:t>
      </w:r>
      <w:r>
        <w:rPr>
          <w:rFonts w:ascii="標楷體" w:hAnsi="標楷體"/>
          <w:sz w:val="20"/>
          <w:szCs w:val="20"/>
          <w:u w:val="single"/>
        </w:rPr>
        <w:t>如需辦理</w:t>
      </w:r>
      <w:proofErr w:type="gramStart"/>
      <w:r>
        <w:rPr>
          <w:rFonts w:ascii="標楷體" w:hAnsi="標楷體"/>
          <w:sz w:val="20"/>
          <w:szCs w:val="20"/>
          <w:u w:val="single"/>
        </w:rPr>
        <w:t>勞</w:t>
      </w:r>
      <w:proofErr w:type="gramEnd"/>
      <w:r>
        <w:rPr>
          <w:rFonts w:ascii="標楷體" w:hAnsi="標楷體"/>
          <w:sz w:val="20"/>
          <w:szCs w:val="20"/>
          <w:u w:val="single"/>
        </w:rPr>
        <w:t>健保投保級距調整者</w:t>
      </w:r>
      <w:r>
        <w:rPr>
          <w:rFonts w:ascii="新細明體" w:eastAsia="新細明體" w:hAnsi="新細明體"/>
          <w:sz w:val="20"/>
          <w:szCs w:val="20"/>
        </w:rPr>
        <w:t>，</w:t>
      </w:r>
      <w:r>
        <w:rPr>
          <w:rFonts w:ascii="標楷體" w:hAnsi="標楷體"/>
          <w:sz w:val="20"/>
          <w:szCs w:val="20"/>
        </w:rPr>
        <w:t>請</w:t>
      </w:r>
      <w:proofErr w:type="gramStart"/>
      <w:r>
        <w:rPr>
          <w:rFonts w:ascii="標楷體" w:hAnsi="標楷體"/>
          <w:sz w:val="20"/>
          <w:szCs w:val="20"/>
        </w:rPr>
        <w:t>檢附</w:t>
      </w:r>
      <w:r>
        <w:rPr>
          <w:rFonts w:ascii="標楷體" w:hAnsi="標楷體"/>
          <w:sz w:val="20"/>
          <w:szCs w:val="20"/>
          <w:u w:val="single"/>
        </w:rPr>
        <w:t>本申請</w:t>
      </w:r>
      <w:proofErr w:type="gramEnd"/>
      <w:r>
        <w:rPr>
          <w:rFonts w:ascii="標楷體" w:hAnsi="標楷體"/>
          <w:sz w:val="20"/>
          <w:szCs w:val="20"/>
          <w:u w:val="single"/>
        </w:rPr>
        <w:t>書影本</w:t>
      </w:r>
      <w:r>
        <w:rPr>
          <w:rFonts w:ascii="標楷體" w:hAnsi="標楷體"/>
          <w:sz w:val="20"/>
          <w:szCs w:val="20"/>
        </w:rPr>
        <w:t>及</w:t>
      </w:r>
      <w:r>
        <w:rPr>
          <w:rFonts w:ascii="標楷體" w:hAnsi="標楷體"/>
          <w:sz w:val="20"/>
          <w:szCs w:val="20"/>
          <w:u w:val="single"/>
        </w:rPr>
        <w:t>本校</w:t>
      </w:r>
      <w:proofErr w:type="gramStart"/>
      <w:r>
        <w:rPr>
          <w:rFonts w:ascii="標楷體" w:hAnsi="標楷體"/>
          <w:sz w:val="20"/>
          <w:szCs w:val="20"/>
          <w:u w:val="single"/>
        </w:rPr>
        <w:t>勞</w:t>
      </w:r>
      <w:proofErr w:type="gramEnd"/>
      <w:r>
        <w:rPr>
          <w:rFonts w:ascii="標楷體" w:hAnsi="標楷體"/>
          <w:sz w:val="20"/>
          <w:szCs w:val="20"/>
          <w:u w:val="single"/>
        </w:rPr>
        <w:t>(</w:t>
      </w:r>
      <w:r>
        <w:rPr>
          <w:rFonts w:ascii="標楷體" w:hAnsi="標楷體"/>
          <w:sz w:val="20"/>
          <w:szCs w:val="20"/>
          <w:u w:val="single"/>
        </w:rPr>
        <w:t>健</w:t>
      </w:r>
      <w:r>
        <w:rPr>
          <w:rFonts w:ascii="標楷體" w:hAnsi="標楷體"/>
          <w:sz w:val="20"/>
          <w:szCs w:val="20"/>
          <w:u w:val="single"/>
        </w:rPr>
        <w:t>)</w:t>
      </w:r>
      <w:r>
        <w:rPr>
          <w:rFonts w:ascii="標楷體" w:hAnsi="標楷體"/>
          <w:sz w:val="20"/>
          <w:szCs w:val="20"/>
          <w:u w:val="single"/>
        </w:rPr>
        <w:t>保及</w:t>
      </w:r>
      <w:proofErr w:type="gramStart"/>
      <w:r>
        <w:rPr>
          <w:rFonts w:ascii="標楷體" w:hAnsi="標楷體"/>
          <w:sz w:val="20"/>
          <w:szCs w:val="20"/>
          <w:u w:val="single"/>
        </w:rPr>
        <w:t>勞退金異動</w:t>
      </w:r>
      <w:proofErr w:type="gramEnd"/>
      <w:r>
        <w:rPr>
          <w:rFonts w:ascii="標楷體" w:hAnsi="標楷體"/>
          <w:sz w:val="20"/>
          <w:szCs w:val="20"/>
          <w:u w:val="single"/>
        </w:rPr>
        <w:t>申請書</w:t>
      </w:r>
      <w:r>
        <w:rPr>
          <w:rFonts w:ascii="標楷體" w:hAnsi="標楷體"/>
          <w:sz w:val="20"/>
          <w:szCs w:val="20"/>
        </w:rPr>
        <w:t>各</w:t>
      </w:r>
      <w:r>
        <w:rPr>
          <w:rFonts w:ascii="標楷體" w:hAnsi="標楷體"/>
          <w:sz w:val="20"/>
          <w:szCs w:val="20"/>
        </w:rPr>
        <w:t>1</w:t>
      </w:r>
      <w:r>
        <w:rPr>
          <w:rFonts w:ascii="標楷體" w:hAnsi="標楷體"/>
          <w:sz w:val="20"/>
          <w:szCs w:val="20"/>
        </w:rPr>
        <w:t>份</w:t>
      </w:r>
      <w:r>
        <w:rPr>
          <w:rFonts w:ascii="新細明體" w:eastAsia="新細明體" w:hAnsi="新細明體"/>
          <w:sz w:val="20"/>
          <w:szCs w:val="20"/>
        </w:rPr>
        <w:t>，</w:t>
      </w:r>
    </w:p>
    <w:p w14:paraId="647F341E" w14:textId="77777777" w:rsidR="000A5C75" w:rsidRDefault="005B2EFE">
      <w:pPr>
        <w:snapToGrid w:val="0"/>
        <w:spacing w:line="192" w:lineRule="auto"/>
      </w:pPr>
      <w:r>
        <w:rPr>
          <w:rFonts w:ascii="新細明體" w:eastAsia="新細明體" w:hAnsi="新細明體"/>
          <w:sz w:val="20"/>
          <w:szCs w:val="20"/>
        </w:rPr>
        <w:t xml:space="preserve">      </w:t>
      </w:r>
      <w:r>
        <w:rPr>
          <w:rFonts w:ascii="標楷體" w:hAnsi="標楷體"/>
          <w:sz w:val="20"/>
          <w:szCs w:val="20"/>
        </w:rPr>
        <w:t>送人事室綜合業務組辦理</w:t>
      </w:r>
      <w:r>
        <w:rPr>
          <w:rFonts w:ascii="新細明體" w:eastAsia="新細明體" w:hAnsi="新細明體"/>
          <w:sz w:val="20"/>
          <w:szCs w:val="20"/>
        </w:rPr>
        <w:t>。</w:t>
      </w:r>
    </w:p>
    <w:p w14:paraId="7EFF456D" w14:textId="77777777" w:rsidR="000A5C75" w:rsidRDefault="005B2EFE">
      <w:pPr>
        <w:pageBreakBefore/>
        <w:snapToGrid w:val="0"/>
        <w:ind w:left="260"/>
      </w:pPr>
      <w:r>
        <w:rPr>
          <w:color w:val="000000"/>
          <w:sz w:val="22"/>
          <w:szCs w:val="22"/>
        </w:rPr>
        <w:lastRenderedPageBreak/>
        <w:t xml:space="preserve"> </w:t>
      </w:r>
      <w:r>
        <w:rPr>
          <w:kern w:val="0"/>
          <w:sz w:val="22"/>
          <w:szCs w:val="22"/>
        </w:rPr>
        <w:t>附表</w:t>
      </w:r>
      <w:r>
        <w:rPr>
          <w:kern w:val="0"/>
          <w:sz w:val="22"/>
          <w:szCs w:val="22"/>
        </w:rPr>
        <w:t>1</w:t>
      </w:r>
      <w:r>
        <w:rPr>
          <w:kern w:val="0"/>
          <w:sz w:val="22"/>
          <w:szCs w:val="22"/>
        </w:rPr>
        <w:t>：</w:t>
      </w:r>
      <w:r>
        <w:rPr>
          <w:sz w:val="22"/>
          <w:szCs w:val="22"/>
        </w:rPr>
        <w:t>「</w:t>
      </w:r>
      <w:r>
        <w:rPr>
          <w:b/>
          <w:sz w:val="22"/>
          <w:szCs w:val="22"/>
        </w:rPr>
        <w:t>國立臺灣大學計畫專任研究助理支給與薪酬加給幅度對照表</w:t>
      </w:r>
      <w:r>
        <w:rPr>
          <w:sz w:val="22"/>
          <w:szCs w:val="22"/>
        </w:rPr>
        <w:t>」</w:t>
      </w:r>
      <w:r>
        <w:rPr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>單位：新臺幣元</w:t>
      </w:r>
    </w:p>
    <w:tbl>
      <w:tblPr>
        <w:tblW w:w="9730" w:type="dxa"/>
        <w:tblInd w:w="3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764"/>
        <w:gridCol w:w="710"/>
        <w:gridCol w:w="738"/>
        <w:gridCol w:w="737"/>
        <w:gridCol w:w="737"/>
        <w:gridCol w:w="738"/>
        <w:gridCol w:w="765"/>
        <w:gridCol w:w="765"/>
        <w:gridCol w:w="769"/>
        <w:gridCol w:w="737"/>
        <w:gridCol w:w="737"/>
        <w:gridCol w:w="738"/>
      </w:tblGrid>
      <w:tr w:rsidR="000A5C75" w14:paraId="360A9EC1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76155" w14:textId="77777777" w:rsidR="000A5C75" w:rsidRDefault="005B2EFE">
            <w:pPr>
              <w:widowControl/>
              <w:snapToGrid w:val="0"/>
              <w:spacing w:line="240" w:lineRule="exact"/>
              <w:ind w:right="-81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級</w:t>
            </w:r>
          </w:p>
          <w:p w14:paraId="75FDC1BB" w14:textId="77777777" w:rsidR="000A5C75" w:rsidRDefault="005B2EFE">
            <w:pPr>
              <w:widowControl/>
              <w:snapToGrid w:val="0"/>
              <w:spacing w:line="240" w:lineRule="exact"/>
              <w:ind w:right="-81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color w:val="000000"/>
                <w:kern w:val="0"/>
                <w:sz w:val="20"/>
                <w:szCs w:val="20"/>
              </w:rPr>
              <w:t>別</w:t>
            </w:r>
          </w:p>
          <w:p w14:paraId="22FE2A8E" w14:textId="77777777" w:rsidR="000A5C75" w:rsidRDefault="005B2EFE">
            <w:pPr>
              <w:widowControl/>
              <w:snapToGrid w:val="0"/>
              <w:spacing w:line="240" w:lineRule="exact"/>
              <w:ind w:right="110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資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35ABD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職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CAD45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專科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01B23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學士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DFD48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碩士</w:t>
            </w:r>
          </w:p>
        </w:tc>
      </w:tr>
      <w:tr w:rsidR="000A5C75" w14:paraId="35DA5659" w14:textId="7777777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925A8" w14:textId="77777777" w:rsidR="000A5C75" w:rsidRDefault="000A5C75">
            <w:pPr>
              <w:widowControl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68C2D" w14:textId="77777777" w:rsidR="000A5C75" w:rsidRDefault="005B2EFE">
            <w:pPr>
              <w:widowControl/>
              <w:snapToGrid w:val="0"/>
              <w:spacing w:line="240" w:lineRule="exact"/>
              <w:ind w:left="-1"/>
              <w:jc w:val="center"/>
              <w:rPr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color w:val="000000"/>
                <w:spacing w:val="-2"/>
                <w:kern w:val="0"/>
                <w:sz w:val="20"/>
                <w:szCs w:val="20"/>
              </w:rPr>
              <w:t>本校</w:t>
            </w:r>
          </w:p>
          <w:p w14:paraId="5A5C74A3" w14:textId="77777777" w:rsidR="000A5C75" w:rsidRDefault="005B2EFE">
            <w:pPr>
              <w:widowControl/>
              <w:snapToGrid w:val="0"/>
              <w:spacing w:line="240" w:lineRule="exact"/>
              <w:ind w:left="-1"/>
              <w:jc w:val="center"/>
              <w:rPr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color w:val="000000"/>
                <w:spacing w:val="-2"/>
                <w:kern w:val="0"/>
                <w:sz w:val="20"/>
                <w:szCs w:val="20"/>
              </w:rPr>
              <w:t>標準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36656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薪酬加給幅度</w:t>
            </w:r>
          </w:p>
        </w:tc>
        <w:tc>
          <w:tcPr>
            <w:tcW w:w="73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9B1E8" w14:textId="77777777" w:rsidR="000A5C75" w:rsidRDefault="005B2EFE">
            <w:pPr>
              <w:widowControl/>
              <w:snapToGrid w:val="0"/>
              <w:spacing w:line="240" w:lineRule="exact"/>
              <w:ind w:left="-1"/>
              <w:jc w:val="center"/>
              <w:rPr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color w:val="000000"/>
                <w:spacing w:val="-2"/>
                <w:kern w:val="0"/>
                <w:sz w:val="20"/>
                <w:szCs w:val="20"/>
              </w:rPr>
              <w:t>本校</w:t>
            </w:r>
          </w:p>
          <w:p w14:paraId="6C1AE1C0" w14:textId="77777777" w:rsidR="000A5C75" w:rsidRDefault="005B2EFE">
            <w:pPr>
              <w:widowControl/>
              <w:snapToGrid w:val="0"/>
              <w:spacing w:line="240" w:lineRule="exact"/>
              <w:ind w:left="-1"/>
              <w:jc w:val="center"/>
            </w:pPr>
            <w:r>
              <w:rPr>
                <w:color w:val="000000"/>
                <w:spacing w:val="-2"/>
                <w:kern w:val="0"/>
                <w:sz w:val="20"/>
                <w:szCs w:val="20"/>
              </w:rPr>
              <w:t>標準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38619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薪酬加給幅度</w:t>
            </w:r>
          </w:p>
        </w:tc>
        <w:tc>
          <w:tcPr>
            <w:tcW w:w="76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C56F5" w14:textId="77777777" w:rsidR="000A5C75" w:rsidRDefault="005B2EFE">
            <w:pPr>
              <w:widowControl/>
              <w:snapToGrid w:val="0"/>
              <w:spacing w:line="240" w:lineRule="exact"/>
              <w:ind w:left="-1"/>
              <w:jc w:val="center"/>
              <w:rPr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color w:val="000000"/>
                <w:spacing w:val="-2"/>
                <w:kern w:val="0"/>
                <w:sz w:val="20"/>
                <w:szCs w:val="20"/>
              </w:rPr>
              <w:t>本校</w:t>
            </w:r>
          </w:p>
          <w:p w14:paraId="1CB0C1BC" w14:textId="77777777" w:rsidR="000A5C75" w:rsidRDefault="005B2EFE">
            <w:pPr>
              <w:widowControl/>
              <w:snapToGrid w:val="0"/>
              <w:spacing w:line="240" w:lineRule="exact"/>
              <w:ind w:left="-1"/>
              <w:jc w:val="center"/>
            </w:pPr>
            <w:r>
              <w:rPr>
                <w:color w:val="000000"/>
                <w:spacing w:val="-2"/>
                <w:kern w:val="0"/>
                <w:sz w:val="20"/>
                <w:szCs w:val="20"/>
              </w:rPr>
              <w:t>標準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4FCC6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薪酬加給幅度</w:t>
            </w:r>
          </w:p>
        </w:tc>
        <w:tc>
          <w:tcPr>
            <w:tcW w:w="73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2099B" w14:textId="77777777" w:rsidR="000A5C75" w:rsidRDefault="005B2EFE">
            <w:pPr>
              <w:widowControl/>
              <w:snapToGrid w:val="0"/>
              <w:spacing w:line="240" w:lineRule="exact"/>
              <w:ind w:left="-1"/>
              <w:jc w:val="center"/>
              <w:rPr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color w:val="000000"/>
                <w:spacing w:val="-2"/>
                <w:kern w:val="0"/>
                <w:sz w:val="20"/>
                <w:szCs w:val="20"/>
              </w:rPr>
              <w:t>本校</w:t>
            </w:r>
          </w:p>
          <w:p w14:paraId="62173255" w14:textId="77777777" w:rsidR="000A5C75" w:rsidRDefault="005B2EFE">
            <w:pPr>
              <w:widowControl/>
              <w:snapToGrid w:val="0"/>
              <w:spacing w:line="240" w:lineRule="exact"/>
              <w:ind w:left="-1"/>
              <w:jc w:val="center"/>
            </w:pPr>
            <w:r>
              <w:rPr>
                <w:color w:val="000000"/>
                <w:spacing w:val="-2"/>
                <w:kern w:val="0"/>
                <w:sz w:val="20"/>
                <w:szCs w:val="20"/>
              </w:rPr>
              <w:t>標準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2DB78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薪酬加給幅度</w:t>
            </w:r>
          </w:p>
        </w:tc>
      </w:tr>
      <w:tr w:rsidR="000A5C75" w14:paraId="5A95B9D1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F6050" w14:textId="77777777" w:rsidR="000A5C75" w:rsidRDefault="000A5C75">
            <w:pPr>
              <w:widowControl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E9794" w14:textId="77777777" w:rsidR="000A5C75" w:rsidRDefault="000A5C75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A03A7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ACCF3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73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5515B" w14:textId="77777777" w:rsidR="000A5C75" w:rsidRDefault="000A5C75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EEA0D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5ADF9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76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FD43F" w14:textId="77777777" w:rsidR="000A5C75" w:rsidRDefault="000A5C75">
            <w:pPr>
              <w:widowControl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E1D80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E7C35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73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FECC0" w14:textId="77777777" w:rsidR="000A5C75" w:rsidRDefault="000A5C75">
            <w:pPr>
              <w:widowControl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A4003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6B11F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30%</w:t>
            </w:r>
          </w:p>
        </w:tc>
      </w:tr>
      <w:tr w:rsidR="000A5C75" w14:paraId="64944102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672AC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A11F7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016A1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11FE5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3BFB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D0F8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B8A32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15A4F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50,879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260B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58,511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61CE8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66,143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DFD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56529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B736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65,008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8168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73,488</w:t>
            </w:r>
          </w:p>
        </w:tc>
      </w:tr>
      <w:tr w:rsidR="000A5C75" w14:paraId="5F36D269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EC404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2A292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3A210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D36A6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5B4B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90FAE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B7254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E04D7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49,639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C7D8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57,085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7511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64,531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D0E21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55312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3D2B1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63,609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6ADD0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71,906</w:t>
            </w:r>
          </w:p>
        </w:tc>
      </w:tr>
      <w:tr w:rsidR="000A5C75" w14:paraId="52FA07D6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2FBC8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2083E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2EB2C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4B6BF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3AD54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D57BE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BE0E6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FBF5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48,428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BE94F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55,692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255D7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62,956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3E04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54121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03FC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62,239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BF81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70,357</w:t>
            </w:r>
          </w:p>
        </w:tc>
      </w:tr>
      <w:tr w:rsidR="000A5C75" w14:paraId="43093D1A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B8963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8358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57B6B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C9768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93AF6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7C276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C1391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76E5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47,247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05F63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54,334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82EC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61,421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6A17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52956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E308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60,899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83EAC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68,843</w:t>
            </w:r>
          </w:p>
        </w:tc>
      </w:tr>
      <w:tr w:rsidR="000A5C75" w14:paraId="0039CA17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9E895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C89AC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A7AC1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40DD7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3AEC6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4A837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607FE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D761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46,094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8098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53,008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24A39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59,922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63FC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51816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A862C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59,588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A12A3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67,361</w:t>
            </w:r>
          </w:p>
        </w:tc>
      </w:tr>
      <w:tr w:rsidR="000A5C75" w14:paraId="2498580D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A83C9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E8F09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22C67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E46FB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5E3A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39,784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C2B2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45,752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15A8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51,719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BC11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44,970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A8DF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51,716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4AF3F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58,461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3C30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EA849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AB4D7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65,910</w:t>
            </w:r>
          </w:p>
        </w:tc>
      </w:tr>
      <w:tr w:rsidR="000A5C75" w14:paraId="5F87980A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6AA31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BC781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1986D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14B1D" w14:textId="77777777" w:rsidR="000A5C75" w:rsidRDefault="000A5C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B763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38,700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4192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55438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50,310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CAF8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43,873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696F3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50,454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9B81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57,035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79BE7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4AF1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57,052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D9205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64,493</w:t>
            </w:r>
          </w:p>
        </w:tc>
      </w:tr>
      <w:tr w:rsidR="000A5C75" w14:paraId="29D4F1D4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0A9BF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CF6B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21E9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41,307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DC67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46,695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028F8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37,645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08BDC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43,292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241A0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48,939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C74A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42,803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35F10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49,223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2DE7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55,644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C25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48,541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9228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D9BF5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63,103</w:t>
            </w:r>
          </w:p>
        </w:tc>
      </w:tr>
      <w:tr w:rsidR="000A5C75" w14:paraId="548F78AE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E142D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8EB18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34,771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FF560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39,987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52EE1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45,202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440C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36,608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53635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42,099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00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47,590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9BF09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41,777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2BBF3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48,044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12089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54,310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9F7A5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47,516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E408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54,643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EF8E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61,771</w:t>
            </w:r>
          </w:p>
        </w:tc>
      </w:tr>
      <w:tr w:rsidR="000A5C75" w14:paraId="7F2F2C1D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57F0F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81FB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33,745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685D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38,807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8ECA1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43,869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ADBC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35,573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EC59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40,909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F6A1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46,245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65A63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40,742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653D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46,853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C4590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52,965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57DF3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46,368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DCEE9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53,323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78F3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60,278</w:t>
            </w:r>
          </w:p>
        </w:tc>
      </w:tr>
      <w:tr w:rsidR="000A5C75" w14:paraId="0FB68819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C58A2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121B0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6007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37,617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C3FB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42,523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59765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34,426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DA27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39,590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F29A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44,754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D5410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39,707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EE1B3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45,663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55B7C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51,619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3542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45,332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0272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52,132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B960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58,932</w:t>
            </w:r>
          </w:p>
        </w:tc>
      </w:tr>
      <w:tr w:rsidR="000A5C75" w14:paraId="42F5B4A9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FD17D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4A14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31,674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BAD61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36,425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74FD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41,176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F7ACC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33,401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6AFB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38,411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FBD8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43,421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6807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38,681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A42D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44,483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24EF9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50,285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C9ABF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44,296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967A1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50,940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967F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57,585</w:t>
            </w:r>
          </w:p>
        </w:tc>
      </w:tr>
      <w:tr w:rsidR="000A5C75" w14:paraId="04EDEE9A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09A00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0CD5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30,526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24631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B997F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39,684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C72D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32,364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F0D9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37,219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9C92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42,073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7A354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37,757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1C18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43,421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95298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49,084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27E2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43,272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EEF25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49,763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928C6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56,254</w:t>
            </w:r>
          </w:p>
        </w:tc>
      </w:tr>
      <w:tr w:rsidR="000A5C75" w14:paraId="3E2F735C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7460A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6BB08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21419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33,926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9D607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38,351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4A74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31,328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3303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36,027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E19A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40,726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A194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36,844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929FC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42,371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C9D5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47,897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DB315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42,124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BEC3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48,443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2E888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54,761</w:t>
            </w:r>
          </w:p>
        </w:tc>
      </w:tr>
      <w:tr w:rsidR="000A5C75" w14:paraId="2F58D421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74FA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96B85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28,465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E98D9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32,735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A73E7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37,005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D522B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30,181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5E8CD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34,708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0EE9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39,235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EFDB1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35,919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71E0F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41,307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8E61E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46,695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0B703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41,088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9A4B7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47,251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0C3EC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53,414</w:t>
            </w:r>
          </w:p>
        </w:tc>
      </w:tr>
      <w:tr w:rsidR="000A5C75" w14:paraId="0A71EA97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ED3F2" w14:textId="77777777" w:rsidR="000A5C75" w:rsidRDefault="005B2EFE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5E294" w14:textId="77777777" w:rsidR="000A5C75" w:rsidRDefault="005B2E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基本工資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1FE64" w14:textId="77777777" w:rsidR="000A5C75" w:rsidRDefault="005B2EF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基本工資</w:t>
            </w:r>
            <w:r>
              <w:rPr>
                <w:sz w:val="16"/>
                <w:szCs w:val="16"/>
              </w:rPr>
              <w:t>*15%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905C4" w14:textId="77777777" w:rsidR="000A5C75" w:rsidRDefault="005B2EF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基本工資</w:t>
            </w:r>
            <w:r>
              <w:rPr>
                <w:sz w:val="16"/>
                <w:szCs w:val="16"/>
              </w:rPr>
              <w:t>*30%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F0CF7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29,613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1349F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CB040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38,497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23DB9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35,200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6BE12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40,480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6868A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45,760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43958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40,200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BD4F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46,230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35F75" w14:textId="77777777" w:rsidR="000A5C75" w:rsidRDefault="005B2E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52,260</w:t>
            </w:r>
          </w:p>
        </w:tc>
      </w:tr>
    </w:tbl>
    <w:p w14:paraId="4F416996" w14:textId="77777777" w:rsidR="000A5C75" w:rsidRDefault="005B2EFE">
      <w:pPr>
        <w:snapToGrid w:val="0"/>
        <w:spacing w:line="240" w:lineRule="exact"/>
        <w:ind w:left="1050" w:right="683" w:hanging="769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註</w:t>
      </w:r>
      <w:proofErr w:type="gramEnd"/>
      <w:r>
        <w:rPr>
          <w:color w:val="000000"/>
          <w:sz w:val="22"/>
          <w:szCs w:val="22"/>
        </w:rPr>
        <w:t>：</w:t>
      </w:r>
    </w:p>
    <w:p w14:paraId="1B7C8B51" w14:textId="77777777" w:rsidR="000A5C75" w:rsidRDefault="005B2EFE">
      <w:pPr>
        <w:numPr>
          <w:ilvl w:val="0"/>
          <w:numId w:val="1"/>
        </w:numPr>
        <w:snapToGrid w:val="0"/>
        <w:spacing w:line="300" w:lineRule="exact"/>
        <w:ind w:left="709" w:right="68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上列數額為月支工作酬金參考標準。</w:t>
      </w:r>
    </w:p>
    <w:p w14:paraId="13F96484" w14:textId="77777777" w:rsidR="000A5C75" w:rsidRDefault="005B2EFE">
      <w:pPr>
        <w:numPr>
          <w:ilvl w:val="0"/>
          <w:numId w:val="1"/>
        </w:numPr>
        <w:snapToGrid w:val="0"/>
        <w:spacing w:line="300" w:lineRule="exact"/>
        <w:ind w:left="709" w:right="68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表內本校標準自</w:t>
      </w:r>
      <w:r>
        <w:rPr>
          <w:color w:val="000000"/>
          <w:sz w:val="22"/>
          <w:szCs w:val="22"/>
        </w:rPr>
        <w:t>113</w:t>
      </w:r>
      <w:r>
        <w:rPr>
          <w:color w:val="000000"/>
          <w:sz w:val="22"/>
          <w:szCs w:val="22"/>
        </w:rPr>
        <w:t>年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月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日起實施。</w:t>
      </w:r>
    </w:p>
    <w:p w14:paraId="6191D75F" w14:textId="77777777" w:rsidR="000A5C75" w:rsidRDefault="005B2EFE">
      <w:pPr>
        <w:snapToGrid w:val="0"/>
        <w:spacing w:line="240" w:lineRule="exact"/>
        <w:ind w:right="683" w:firstLine="200"/>
      </w:pPr>
      <w:r>
        <w:rPr>
          <w:color w:val="000000"/>
          <w:sz w:val="22"/>
          <w:szCs w:val="22"/>
        </w:rPr>
        <w:t>附表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：</w:t>
      </w:r>
      <w:r>
        <w:rPr>
          <w:sz w:val="22"/>
          <w:szCs w:val="22"/>
        </w:rPr>
        <w:t>「</w:t>
      </w:r>
      <w:r>
        <w:rPr>
          <w:b/>
          <w:color w:val="000000"/>
          <w:sz w:val="22"/>
          <w:szCs w:val="22"/>
        </w:rPr>
        <w:t>國立臺灣大學計畫專任研究助理薪酬加給參考表</w:t>
      </w:r>
      <w:r>
        <w:rPr>
          <w:sz w:val="22"/>
          <w:szCs w:val="22"/>
        </w:rPr>
        <w:t>」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8046"/>
      </w:tblGrid>
      <w:tr w:rsidR="000A5C75" w14:paraId="25576E3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32ED" w14:textId="77777777" w:rsidR="000A5C75" w:rsidRDefault="005B2EFE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薪酬加給幅度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78A7" w14:textId="77777777" w:rsidR="000A5C75" w:rsidRDefault="005B2EFE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審議程序</w:t>
            </w:r>
          </w:p>
        </w:tc>
      </w:tr>
      <w:tr w:rsidR="000A5C75" w14:paraId="57782F2C" w14:textId="7777777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169E" w14:textId="77777777" w:rsidR="000A5C75" w:rsidRDefault="005B2EFE">
            <w:pPr>
              <w:snapToGrid w:val="0"/>
              <w:spacing w:line="28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15%(</w:t>
            </w:r>
            <w:r>
              <w:rPr>
                <w:spacing w:val="-6"/>
                <w:sz w:val="22"/>
                <w:szCs w:val="22"/>
              </w:rPr>
              <w:t>含</w:t>
            </w:r>
            <w:r>
              <w:rPr>
                <w:spacing w:val="-6"/>
                <w:sz w:val="22"/>
                <w:szCs w:val="22"/>
              </w:rPr>
              <w:t>)</w:t>
            </w:r>
            <w:r>
              <w:rPr>
                <w:spacing w:val="-6"/>
                <w:sz w:val="22"/>
                <w:szCs w:val="22"/>
              </w:rPr>
              <w:t>以內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79ED" w14:textId="77777777" w:rsidR="000A5C75" w:rsidRDefault="005B2EFE">
            <w:pPr>
              <w:pStyle w:val="Default"/>
              <w:numPr>
                <w:ilvl w:val="0"/>
                <w:numId w:val="2"/>
              </w:numPr>
              <w:snapToGrid w:val="0"/>
              <w:spacing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計畫主持人及計畫執行單位主管同意核章。</w:t>
            </w:r>
          </w:p>
          <w:p w14:paraId="0E573A5D" w14:textId="77777777" w:rsidR="000A5C75" w:rsidRDefault="005B2EFE">
            <w:pPr>
              <w:pStyle w:val="Default"/>
              <w:numPr>
                <w:ilvl w:val="0"/>
                <w:numId w:val="2"/>
              </w:numPr>
              <w:snapToGrid w:val="0"/>
              <w:spacing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經所屬院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中心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一級主管核定。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院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&lt;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中心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&gt;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得自訂審議程序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。</w:t>
            </w:r>
          </w:p>
          <w:p w14:paraId="4366BD47" w14:textId="77777777" w:rsidR="000A5C75" w:rsidRDefault="005B2EFE">
            <w:pPr>
              <w:pStyle w:val="Default"/>
              <w:numPr>
                <w:ilvl w:val="0"/>
                <w:numId w:val="2"/>
              </w:numPr>
              <w:snapToGrid w:val="0"/>
              <w:spacing w:line="300" w:lineRule="exact"/>
              <w:ind w:left="284" w:hanging="284"/>
              <w:jc w:val="both"/>
            </w:pP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會辦人事室、主計室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後進用敘薪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。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會辦單位得視特殊情形，個案送校方</w:t>
            </w:r>
            <w:r>
              <w:rPr>
                <w:rFonts w:ascii="標楷體" w:eastAsia="標楷體" w:hAnsi="標楷體"/>
                <w:color w:val="auto"/>
                <w:sz w:val="22"/>
                <w:szCs w:val="22"/>
              </w:rPr>
              <w:t>計畫聘任人員專案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小組審議通過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後進用敘薪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。</w:t>
            </w:r>
          </w:p>
        </w:tc>
      </w:tr>
      <w:tr w:rsidR="000A5C75" w14:paraId="359C7C51" w14:textId="77777777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97C8" w14:textId="77777777" w:rsidR="000A5C75" w:rsidRDefault="005B2EFE">
            <w:pPr>
              <w:snapToGrid w:val="0"/>
              <w:spacing w:line="28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超過</w:t>
            </w:r>
            <w:r>
              <w:rPr>
                <w:spacing w:val="-6"/>
                <w:sz w:val="22"/>
                <w:szCs w:val="22"/>
              </w:rPr>
              <w:t>15%</w:t>
            </w:r>
            <w:r>
              <w:rPr>
                <w:spacing w:val="-6"/>
                <w:sz w:val="22"/>
                <w:szCs w:val="22"/>
              </w:rPr>
              <w:t>，</w:t>
            </w:r>
            <w:r>
              <w:rPr>
                <w:spacing w:val="-6"/>
                <w:sz w:val="22"/>
                <w:szCs w:val="22"/>
              </w:rPr>
              <w:t>30%(</w:t>
            </w:r>
            <w:r>
              <w:rPr>
                <w:spacing w:val="-6"/>
                <w:sz w:val="22"/>
                <w:szCs w:val="22"/>
              </w:rPr>
              <w:t>含</w:t>
            </w:r>
            <w:r>
              <w:rPr>
                <w:spacing w:val="-6"/>
                <w:sz w:val="22"/>
                <w:szCs w:val="22"/>
              </w:rPr>
              <w:t>)</w:t>
            </w:r>
            <w:r>
              <w:rPr>
                <w:spacing w:val="-6"/>
                <w:sz w:val="22"/>
                <w:szCs w:val="22"/>
              </w:rPr>
              <w:t>以內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A39B" w14:textId="77777777" w:rsidR="000A5C75" w:rsidRDefault="005B2EFE">
            <w:pPr>
              <w:pStyle w:val="Default"/>
              <w:numPr>
                <w:ilvl w:val="0"/>
                <w:numId w:val="3"/>
              </w:numPr>
              <w:snapToGrid w:val="0"/>
              <w:spacing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計畫主持人及計畫執行單位主管同意核章。</w:t>
            </w:r>
          </w:p>
          <w:p w14:paraId="513643E1" w14:textId="77777777" w:rsidR="000A5C75" w:rsidRDefault="005B2EFE">
            <w:pPr>
              <w:pStyle w:val="aa"/>
              <w:numPr>
                <w:ilvl w:val="0"/>
                <w:numId w:val="3"/>
              </w:numPr>
              <w:snapToGrid w:val="0"/>
              <w:spacing w:line="300" w:lineRule="exact"/>
              <w:ind w:left="284" w:hanging="284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送所屬院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中心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會議審議通過後，經所屬院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中心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一級主管核定。</w:t>
            </w:r>
          </w:p>
          <w:p w14:paraId="29D6EF06" w14:textId="77777777" w:rsidR="000A5C75" w:rsidRDefault="005B2EFE">
            <w:pPr>
              <w:pStyle w:val="aa"/>
              <w:numPr>
                <w:ilvl w:val="0"/>
                <w:numId w:val="3"/>
              </w:numPr>
              <w:snapToGrid w:val="0"/>
              <w:spacing w:line="300" w:lineRule="exact"/>
              <w:ind w:left="284" w:hanging="284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會辦人事室、主計室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後進用敘薪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。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會辦單位得視特殊情形，個案送校方</w:t>
            </w:r>
            <w:r>
              <w:rPr>
                <w:rFonts w:ascii="標楷體" w:eastAsia="標楷體" w:hAnsi="標楷體"/>
                <w:sz w:val="22"/>
              </w:rPr>
              <w:t>計畫聘任人員專案</w:t>
            </w:r>
            <w:r>
              <w:rPr>
                <w:rFonts w:ascii="Times New Roman" w:eastAsia="標楷體" w:hAnsi="Times New Roman"/>
                <w:sz w:val="22"/>
              </w:rPr>
              <w:t>小組審議通過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後進用敘薪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0A5C75" w14:paraId="4F9B04EF" w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FFAC" w14:textId="77777777" w:rsidR="000A5C75" w:rsidRDefault="005B2EFE">
            <w:pPr>
              <w:snapToGrid w:val="0"/>
              <w:spacing w:line="30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超過</w:t>
            </w:r>
            <w:r>
              <w:rPr>
                <w:spacing w:val="-6"/>
                <w:sz w:val="22"/>
                <w:szCs w:val="22"/>
              </w:rPr>
              <w:t>30%</w:t>
            </w:r>
            <w:r>
              <w:rPr>
                <w:spacing w:val="-6"/>
                <w:sz w:val="22"/>
                <w:szCs w:val="22"/>
              </w:rPr>
              <w:t>，</w:t>
            </w:r>
          </w:p>
          <w:p w14:paraId="4AB257EE" w14:textId="77777777" w:rsidR="000A5C75" w:rsidRDefault="005B2EFE">
            <w:pPr>
              <w:snapToGrid w:val="0"/>
              <w:spacing w:line="30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並以</w:t>
            </w:r>
            <w:r>
              <w:rPr>
                <w:spacing w:val="-6"/>
                <w:sz w:val="22"/>
                <w:szCs w:val="22"/>
              </w:rPr>
              <w:t>60%(</w:t>
            </w:r>
            <w:r>
              <w:rPr>
                <w:spacing w:val="-6"/>
                <w:sz w:val="22"/>
                <w:szCs w:val="22"/>
              </w:rPr>
              <w:t>含</w:t>
            </w:r>
            <w:r>
              <w:rPr>
                <w:spacing w:val="-6"/>
                <w:sz w:val="22"/>
                <w:szCs w:val="22"/>
              </w:rPr>
              <w:t>)</w:t>
            </w:r>
            <w:r>
              <w:rPr>
                <w:spacing w:val="-6"/>
                <w:sz w:val="22"/>
                <w:szCs w:val="22"/>
              </w:rPr>
              <w:t>以內為原則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1543" w14:textId="77777777" w:rsidR="000A5C75" w:rsidRDefault="005B2EFE">
            <w:pPr>
              <w:pStyle w:val="Default"/>
              <w:numPr>
                <w:ilvl w:val="0"/>
                <w:numId w:val="4"/>
              </w:numPr>
              <w:snapToGrid w:val="0"/>
              <w:spacing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計畫主持人及計畫執行單位主管同意核章。</w:t>
            </w:r>
          </w:p>
          <w:p w14:paraId="67106FF9" w14:textId="77777777" w:rsidR="000A5C75" w:rsidRDefault="005B2EFE">
            <w:pPr>
              <w:pStyle w:val="aa"/>
              <w:numPr>
                <w:ilvl w:val="0"/>
                <w:numId w:val="4"/>
              </w:numPr>
              <w:snapToGrid w:val="0"/>
              <w:spacing w:line="300" w:lineRule="exact"/>
              <w:ind w:left="284" w:hanging="284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送所屬院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中心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會議審議通過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，經所屬院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中心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一級主管核章</w:t>
            </w:r>
            <w:r>
              <w:rPr>
                <w:rFonts w:ascii="Times New Roman" w:eastAsia="標楷體" w:hAnsi="Times New Roman"/>
                <w:sz w:val="22"/>
              </w:rPr>
              <w:t>。</w:t>
            </w:r>
          </w:p>
          <w:p w14:paraId="7CA48BFB" w14:textId="77777777" w:rsidR="000A5C75" w:rsidRDefault="005B2EFE">
            <w:pPr>
              <w:pStyle w:val="aa"/>
              <w:numPr>
                <w:ilvl w:val="0"/>
                <w:numId w:val="4"/>
              </w:numPr>
              <w:snapToGrid w:val="0"/>
              <w:spacing w:line="300" w:lineRule="exact"/>
              <w:ind w:left="284" w:hanging="284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會辦人事室、主計室後送校方</w:t>
            </w:r>
            <w:r>
              <w:rPr>
                <w:rFonts w:ascii="標楷體" w:eastAsia="標楷體" w:hAnsi="標楷體"/>
                <w:sz w:val="22"/>
              </w:rPr>
              <w:t>計畫聘任人員專案</w:t>
            </w:r>
            <w:r>
              <w:rPr>
                <w:rFonts w:ascii="Times New Roman" w:eastAsia="標楷體" w:hAnsi="Times New Roman"/>
                <w:sz w:val="22"/>
              </w:rPr>
              <w:t>小組審議，並於審議通過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後進用敘薪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</w:tbl>
    <w:p w14:paraId="09191C45" w14:textId="77777777" w:rsidR="000A5C75" w:rsidRDefault="005B2EFE">
      <w:pPr>
        <w:snapToGrid w:val="0"/>
        <w:spacing w:line="240" w:lineRule="exact"/>
        <w:ind w:left="820" w:right="400" w:hanging="537"/>
        <w:rPr>
          <w:sz w:val="22"/>
          <w:szCs w:val="22"/>
        </w:rPr>
      </w:pPr>
      <w:proofErr w:type="gramStart"/>
      <w:r>
        <w:rPr>
          <w:sz w:val="22"/>
          <w:szCs w:val="22"/>
        </w:rPr>
        <w:t>註</w:t>
      </w:r>
      <w:proofErr w:type="gramEnd"/>
      <w:r>
        <w:rPr>
          <w:sz w:val="22"/>
          <w:szCs w:val="22"/>
        </w:rPr>
        <w:t>：</w:t>
      </w:r>
    </w:p>
    <w:p w14:paraId="235E3592" w14:textId="77777777" w:rsidR="000A5C75" w:rsidRDefault="005B2EFE">
      <w:pPr>
        <w:snapToGrid w:val="0"/>
        <w:spacing w:line="300" w:lineRule="exact"/>
        <w:ind w:left="523" w:right="400" w:hanging="10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>依本校「建教合作計畫處理要點」延攬之特殊性、稀少性或具競爭性專任研究助理，職稱列為計畫研究專員</w:t>
      </w:r>
      <w:r>
        <w:rPr>
          <w:sz w:val="22"/>
          <w:szCs w:val="22"/>
        </w:rPr>
        <w:t>(Research Associate)</w:t>
      </w:r>
      <w:r>
        <w:rPr>
          <w:sz w:val="22"/>
          <w:szCs w:val="22"/>
        </w:rPr>
        <w:t>。</w:t>
      </w:r>
    </w:p>
    <w:p w14:paraId="7039E5D9" w14:textId="77777777" w:rsidR="000A5C75" w:rsidRDefault="005B2EFE">
      <w:pPr>
        <w:snapToGrid w:val="0"/>
        <w:spacing w:line="300" w:lineRule="exact"/>
        <w:ind w:left="523" w:right="400" w:hanging="100"/>
      </w:pPr>
      <w:r>
        <w:rPr>
          <w:sz w:val="22"/>
          <w:szCs w:val="22"/>
        </w:rPr>
        <w:t>2.</w:t>
      </w:r>
      <w:r>
        <w:rPr>
          <w:sz w:val="22"/>
          <w:szCs w:val="22"/>
        </w:rPr>
        <w:t>薪酬加給幅度</w:t>
      </w:r>
      <w:r>
        <w:rPr>
          <w:sz w:val="22"/>
          <w:szCs w:val="22"/>
        </w:rPr>
        <w:t>30%(</w:t>
      </w:r>
      <w:r>
        <w:rPr>
          <w:sz w:val="22"/>
          <w:szCs w:val="22"/>
        </w:rPr>
        <w:t>含</w:t>
      </w:r>
      <w:r>
        <w:rPr>
          <w:sz w:val="22"/>
          <w:szCs w:val="22"/>
        </w:rPr>
        <w:t>)</w:t>
      </w:r>
      <w:r>
        <w:rPr>
          <w:sz w:val="22"/>
          <w:szCs w:val="22"/>
        </w:rPr>
        <w:t>以內者，所屬院</w:t>
      </w:r>
      <w:r>
        <w:rPr>
          <w:sz w:val="22"/>
          <w:szCs w:val="22"/>
        </w:rPr>
        <w:t>(</w:t>
      </w:r>
      <w:r>
        <w:rPr>
          <w:sz w:val="22"/>
          <w:szCs w:val="22"/>
        </w:rPr>
        <w:t>中心</w:t>
      </w:r>
      <w:r>
        <w:rPr>
          <w:sz w:val="22"/>
          <w:szCs w:val="22"/>
        </w:rPr>
        <w:t>)</w:t>
      </w:r>
      <w:r>
        <w:rPr>
          <w:sz w:val="22"/>
          <w:szCs w:val="22"/>
        </w:rPr>
        <w:t>應於每月</w:t>
      </w:r>
      <w:r>
        <w:rPr>
          <w:sz w:val="22"/>
          <w:szCs w:val="22"/>
        </w:rPr>
        <w:t>15</w:t>
      </w:r>
      <w:r>
        <w:rPr>
          <w:sz w:val="22"/>
          <w:szCs w:val="22"/>
        </w:rPr>
        <w:t>日前彙整申請案送相關單位辦理，並以隔月</w:t>
      </w:r>
      <w:r>
        <w:rPr>
          <w:sz w:val="22"/>
          <w:szCs w:val="22"/>
        </w:rPr>
        <w:t>1</w:t>
      </w:r>
      <w:r>
        <w:rPr>
          <w:sz w:val="22"/>
          <w:szCs w:val="22"/>
        </w:rPr>
        <w:t>日起調薪為原則；薪酬加給幅度超過</w:t>
      </w:r>
      <w:r>
        <w:rPr>
          <w:sz w:val="22"/>
          <w:szCs w:val="22"/>
        </w:rPr>
        <w:t>30%</w:t>
      </w:r>
      <w:r>
        <w:rPr>
          <w:sz w:val="22"/>
          <w:szCs w:val="22"/>
        </w:rPr>
        <w:t>者，以計畫聘任人員專案小組審議通過</w:t>
      </w:r>
      <w:r>
        <w:rPr>
          <w:color w:val="000000"/>
          <w:sz w:val="22"/>
          <w:szCs w:val="22"/>
        </w:rPr>
        <w:t>之次日起調薪為原則。但申請之擬調整日期晚於前述規定之調薪日期者，依其擬調整之日期辦理。</w:t>
      </w:r>
    </w:p>
    <w:p w14:paraId="78339E6E" w14:textId="77777777" w:rsidR="000A5C75" w:rsidRDefault="005B2EFE">
      <w:pPr>
        <w:snapToGrid w:val="0"/>
        <w:spacing w:line="300" w:lineRule="exact"/>
        <w:ind w:left="523" w:right="400" w:hanging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多年期計畫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含延長</w:t>
      </w:r>
      <w:proofErr w:type="gramStart"/>
      <w:r>
        <w:rPr>
          <w:color w:val="000000"/>
          <w:sz w:val="22"/>
          <w:szCs w:val="22"/>
        </w:rPr>
        <w:t>期間</w:t>
      </w:r>
      <w:r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>之計畫研究專員如欲申請隔年度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含延長</w:t>
      </w:r>
      <w:proofErr w:type="gramStart"/>
      <w:r>
        <w:rPr>
          <w:color w:val="000000"/>
          <w:sz w:val="22"/>
          <w:szCs w:val="22"/>
        </w:rPr>
        <w:t>期間</w:t>
      </w:r>
      <w:r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>相同薪酬加給之建議薪資，於次年度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含延長</w:t>
      </w:r>
      <w:proofErr w:type="gramStart"/>
      <w:r>
        <w:rPr>
          <w:color w:val="000000"/>
          <w:sz w:val="22"/>
          <w:szCs w:val="22"/>
        </w:rPr>
        <w:t>期間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計畫確核</w:t>
      </w:r>
      <w:proofErr w:type="gramEnd"/>
      <w:r>
        <w:rPr>
          <w:color w:val="000000"/>
          <w:sz w:val="22"/>
          <w:szCs w:val="22"/>
        </w:rPr>
        <w:t>後，得於</w:t>
      </w:r>
      <w:proofErr w:type="gramStart"/>
      <w:r>
        <w:rPr>
          <w:color w:val="000000"/>
          <w:sz w:val="22"/>
          <w:szCs w:val="22"/>
        </w:rPr>
        <w:t>聘任時憑原</w:t>
      </w:r>
      <w:proofErr w:type="gramEnd"/>
      <w:r>
        <w:rPr>
          <w:color w:val="000000"/>
          <w:sz w:val="22"/>
          <w:szCs w:val="22"/>
        </w:rPr>
        <w:t>核定或審議通過文件經計畫主持人同意核章，會辦人事室及主計室</w:t>
      </w:r>
      <w:proofErr w:type="gramStart"/>
      <w:r>
        <w:rPr>
          <w:color w:val="000000"/>
          <w:sz w:val="22"/>
          <w:szCs w:val="22"/>
        </w:rPr>
        <w:t>後進用敘薪</w:t>
      </w:r>
      <w:proofErr w:type="gramEnd"/>
      <w:r>
        <w:rPr>
          <w:color w:val="000000"/>
          <w:sz w:val="22"/>
          <w:szCs w:val="22"/>
        </w:rPr>
        <w:t>。</w:t>
      </w:r>
    </w:p>
    <w:p w14:paraId="6F51D1AD" w14:textId="77777777" w:rsidR="000A5C75" w:rsidRDefault="005B2EFE">
      <w:pPr>
        <w:snapToGrid w:val="0"/>
        <w:ind w:left="283"/>
      </w:pPr>
      <w:r>
        <w:rPr>
          <w:color w:val="000000"/>
          <w:sz w:val="22"/>
          <w:szCs w:val="22"/>
        </w:rPr>
        <w:t>附錄：申請程序流程圖</w:t>
      </w:r>
      <w:r>
        <w:rPr>
          <w:noProof/>
          <w:kern w:val="0"/>
        </w:rPr>
        <mc:AlternateContent>
          <mc:Choice Requires="wpg">
            <w:drawing>
              <wp:inline distT="0" distB="0" distL="0" distR="0" wp14:anchorId="2B71F510" wp14:editId="4DD3327D">
                <wp:extent cx="5760078" cy="1334777"/>
                <wp:effectExtent l="0" t="0" r="12072" b="17773"/>
                <wp:docPr id="2" name="畫布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78" cy="1334777"/>
                          <a:chOff x="0" y="0"/>
                          <a:chExt cx="5760078" cy="1334777"/>
                        </a:xfrm>
                      </wpg:grpSpPr>
                      <wps:wsp>
                        <wps:cNvPr id="3" name="Rectangle 130"/>
                        <wps:cNvSpPr/>
                        <wps:spPr>
                          <a:xfrm>
                            <a:off x="0" y="0"/>
                            <a:ext cx="234945" cy="1318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7772348B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申請人提出申請</w:t>
                              </w:r>
                            </w:p>
                          </w:txbxContent>
                        </wps:txbx>
                        <wps:bodyPr vert="eaVert" wrap="square" lIns="18004" tIns="45720" rIns="18004" bIns="45720" anchor="t" anchorCtr="0" compatLnSpc="0">
                          <a:noAutofit/>
                        </wps:bodyPr>
                      </wps:wsp>
                      <wps:wsp>
                        <wps:cNvPr id="4" name="Rectangle 135"/>
                        <wps:cNvSpPr/>
                        <wps:spPr>
                          <a:xfrm>
                            <a:off x="234945" y="0"/>
                            <a:ext cx="1038858" cy="430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5F4F0FEA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  <w:textAlignment w:val="center"/>
                              </w:pP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薪酬增加幅度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15% (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含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以內</w:t>
                              </w:r>
                            </w:p>
                          </w:txbxContent>
                        </wps:txbx>
                        <wps:bodyPr vert="horz" wrap="square" lIns="0" tIns="35999" rIns="0" bIns="0" anchor="t" anchorCtr="0" compatLnSpc="0">
                          <a:noAutofit/>
                        </wps:bodyPr>
                      </wps:wsp>
                      <wps:wsp>
                        <wps:cNvPr id="5" name="Rectangle 136"/>
                        <wps:cNvSpPr/>
                        <wps:spPr>
                          <a:xfrm>
                            <a:off x="234945" y="426723"/>
                            <a:ext cx="10350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7CDE9AD8" w14:textId="77777777" w:rsidR="000A5C75" w:rsidRDefault="005B2EFE">
                              <w:pPr>
                                <w:snapToGrid w:val="0"/>
                                <w:spacing w:line="200" w:lineRule="exact"/>
                                <w:jc w:val="center"/>
                                <w:textAlignment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薪酬增加幅度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超過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15 %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30 % (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含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以內</w:t>
                              </w:r>
                            </w:p>
                          </w:txbxContent>
                        </wps:txbx>
                        <wps:bodyPr vert="horz" wrap="square" lIns="0" tIns="35999" rIns="0" bIns="0" anchor="t" anchorCtr="0" compatLnSpc="0">
                          <a:noAutofit/>
                        </wps:bodyPr>
                      </wps:wsp>
                      <wps:wsp>
                        <wps:cNvPr id="6" name="Rectangle 137"/>
                        <wps:cNvSpPr/>
                        <wps:spPr>
                          <a:xfrm>
                            <a:off x="234945" y="877567"/>
                            <a:ext cx="1031872" cy="440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7FC69FF3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  <w:textAlignment w:val="center"/>
                              </w:pP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薪酬增加幅度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15% (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含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以內</w:t>
                              </w:r>
                            </w:p>
                          </w:txbxContent>
                        </wps:txbx>
                        <wps:bodyPr vert="horz" wrap="square" lIns="0" tIns="35999" rIns="0" bIns="0" anchor="t" anchorCtr="0" compatLnSpc="0">
                          <a:noAutofit/>
                        </wps:bodyPr>
                      </wps:wsp>
                      <wps:wsp>
                        <wps:cNvPr id="7" name="AutoShape 139"/>
                        <wps:cNvCnPr/>
                        <wps:spPr>
                          <a:xfrm flipV="1">
                            <a:off x="1295403" y="645164"/>
                            <a:ext cx="380993" cy="10159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8" name="AutoShape 140"/>
                        <wps:cNvCnPr/>
                        <wps:spPr>
                          <a:xfrm flipV="1">
                            <a:off x="1292220" y="1094737"/>
                            <a:ext cx="377190" cy="3183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9" name="AutoShape 141"/>
                        <wps:cNvCnPr/>
                        <wps:spPr>
                          <a:xfrm>
                            <a:off x="1299206" y="215268"/>
                            <a:ext cx="374017" cy="630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0" name="Rectangle 142"/>
                        <wps:cNvSpPr/>
                        <wps:spPr>
                          <a:xfrm>
                            <a:off x="1711957" y="16514"/>
                            <a:ext cx="234945" cy="1318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AD6BCE7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計畫主持人</w:t>
                              </w:r>
                            </w:p>
                          </w:txbxContent>
                        </wps:txbx>
                        <wps:bodyPr vert="eaVert" wrap="square" lIns="18004" tIns="45720" rIns="18004" bIns="45720" anchor="t" anchorCtr="0" compatLnSpc="0">
                          <a:noAutofit/>
                        </wps:bodyPr>
                      </wps:wsp>
                      <wps:wsp>
                        <wps:cNvPr id="11" name="AutoShape 146"/>
                        <wps:cNvCnPr/>
                        <wps:spPr>
                          <a:xfrm flipV="1">
                            <a:off x="1995806" y="653421"/>
                            <a:ext cx="245745" cy="1902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2" name="AutoShape 147"/>
                        <wps:cNvCnPr/>
                        <wps:spPr>
                          <a:xfrm>
                            <a:off x="1988819" y="1108710"/>
                            <a:ext cx="259718" cy="3172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3" name="AutoShape 148"/>
                        <wps:cNvCnPr/>
                        <wps:spPr>
                          <a:xfrm>
                            <a:off x="1993904" y="224796"/>
                            <a:ext cx="257806" cy="63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4" name="Rectangle 151"/>
                        <wps:cNvSpPr/>
                        <wps:spPr>
                          <a:xfrm>
                            <a:off x="2287271" y="13341"/>
                            <a:ext cx="234945" cy="1318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A910306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計畫執行單位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單位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主管</w:t>
                              </w:r>
                            </w:p>
                          </w:txbxContent>
                        </wps:txbx>
                        <wps:bodyPr vert="eaVert" wrap="square" lIns="18004" tIns="45720" rIns="18004" bIns="45720" anchor="t" anchorCtr="0" compatLnSpc="0">
                          <a:noAutofit/>
                        </wps:bodyPr>
                      </wps:wsp>
                      <wps:wsp>
                        <wps:cNvPr id="15" name="AutoShape 152"/>
                        <wps:cNvCnPr/>
                        <wps:spPr>
                          <a:xfrm>
                            <a:off x="2534917" y="666753"/>
                            <a:ext cx="236857" cy="630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6" name="AutoShape 153"/>
                        <wps:cNvCnPr/>
                        <wps:spPr>
                          <a:xfrm>
                            <a:off x="2523487" y="1108079"/>
                            <a:ext cx="233044" cy="63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7" name="AutoShape 154"/>
                        <wps:cNvCnPr/>
                        <wps:spPr>
                          <a:xfrm>
                            <a:off x="2550791" y="222254"/>
                            <a:ext cx="759465" cy="63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8" name="Rectangle 155"/>
                        <wps:cNvSpPr/>
                        <wps:spPr>
                          <a:xfrm>
                            <a:off x="2786377" y="308610"/>
                            <a:ext cx="234945" cy="1020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0095EB9" w14:textId="77777777" w:rsidR="000A5C75" w:rsidRDefault="005B2EFE">
                              <w:pPr>
                                <w:snapToGrid w:val="0"/>
                                <w:spacing w:line="240" w:lineRule="exac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所屬院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中心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會議</w:t>
                              </w:r>
                            </w:p>
                          </w:txbxContent>
                        </wps:txbx>
                        <wps:bodyPr vert="eaVert" wrap="square" lIns="18004" tIns="45720" rIns="18004" bIns="45720" anchor="t" anchorCtr="0" compatLnSpc="0">
                          <a:noAutofit/>
                        </wps:bodyPr>
                      </wps:wsp>
                      <wps:wsp>
                        <wps:cNvPr id="19" name="Rectangle 158"/>
                        <wps:cNvSpPr/>
                        <wps:spPr>
                          <a:xfrm>
                            <a:off x="3336929" y="16514"/>
                            <a:ext cx="234945" cy="1318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53252A1B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所屬院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中心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一級主管</w:t>
                              </w:r>
                            </w:p>
                          </w:txbxContent>
                        </wps:txbx>
                        <wps:bodyPr vert="eaVert" wrap="square" lIns="18004" tIns="45720" rIns="18004" bIns="45720" anchor="t" anchorCtr="0" compatLnSpc="0">
                          <a:noAutofit/>
                        </wps:bodyPr>
                      </wps:wsp>
                      <wps:wsp>
                        <wps:cNvPr id="20" name="AutoShape 160"/>
                        <wps:cNvCnPr/>
                        <wps:spPr>
                          <a:xfrm>
                            <a:off x="3585847" y="1111252"/>
                            <a:ext cx="396236" cy="630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1" name="AutoShape 164"/>
                        <wps:cNvCnPr/>
                        <wps:spPr>
                          <a:xfrm flipV="1">
                            <a:off x="3036566" y="662309"/>
                            <a:ext cx="263531" cy="5715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2" name="AutoShape 166"/>
                        <wps:cNvCnPr/>
                        <wps:spPr>
                          <a:xfrm>
                            <a:off x="3037837" y="1108079"/>
                            <a:ext cx="282577" cy="63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3" name="Rectangle 167"/>
                        <wps:cNvSpPr/>
                        <wps:spPr>
                          <a:xfrm>
                            <a:off x="2960370" y="664851"/>
                            <a:ext cx="314955" cy="427353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3C6D6D4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審議</w:t>
                              </w: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vert="horz" wrap="square" lIns="18004" tIns="45720" rIns="18004" bIns="45720" anchor="t" anchorCtr="0" compatLnSpc="0">
                          <a:noAutofit/>
                        </wps:bodyPr>
                      </wps:wsp>
                      <wps:wsp>
                        <wps:cNvPr id="24" name="Rectangle 169"/>
                        <wps:cNvSpPr/>
                        <wps:spPr>
                          <a:xfrm>
                            <a:off x="4010028" y="16514"/>
                            <a:ext cx="234945" cy="1318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2EB1DAA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人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事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室</w:t>
                              </w:r>
                            </w:p>
                          </w:txbxContent>
                        </wps:txbx>
                        <wps:bodyPr vert="eaVert" wrap="square" lIns="18004" tIns="45720" rIns="18004" bIns="45720" anchor="t" anchorCtr="0" compatLnSpc="0">
                          <a:noAutofit/>
                        </wps:bodyPr>
                      </wps:wsp>
                      <wps:wsp>
                        <wps:cNvPr id="25" name="Rectangle 173"/>
                        <wps:cNvSpPr/>
                        <wps:spPr>
                          <a:xfrm>
                            <a:off x="4755510" y="8887"/>
                            <a:ext cx="234945" cy="1318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2158AF6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主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計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室</w:t>
                              </w:r>
                            </w:p>
                          </w:txbxContent>
                        </wps:txbx>
                        <wps:bodyPr vert="eaVert" wrap="square" lIns="18004" tIns="45720" rIns="18004" bIns="45720" anchor="t" anchorCtr="0" compatLnSpc="0">
                          <a:noAutofit/>
                        </wps:bodyPr>
                      </wps:wsp>
                      <wps:wsp>
                        <wps:cNvPr id="26" name="Rectangle 182"/>
                        <wps:cNvSpPr/>
                        <wps:spPr>
                          <a:xfrm>
                            <a:off x="5525133" y="3813"/>
                            <a:ext cx="234945" cy="1318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77CFB4D6" w14:textId="77777777" w:rsidR="000A5C75" w:rsidRDefault="005B2EFE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辦理</w:t>
                              </w:r>
                              <w:proofErr w:type="gramStart"/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進用敘薪</w:t>
                              </w:r>
                              <w:proofErr w:type="gramEnd"/>
                            </w:p>
                          </w:txbxContent>
                        </wps:txbx>
                        <wps:bodyPr vert="eaVert" wrap="square" lIns="18004" tIns="45720" rIns="18004" bIns="45720" anchor="t" anchorCtr="0" compatLnSpc="0">
                          <a:noAutofit/>
                        </wps:bodyPr>
                      </wps:wsp>
                      <wps:wsp>
                        <wps:cNvPr id="27" name="AutoShape 183"/>
                        <wps:cNvCnPr/>
                        <wps:spPr>
                          <a:xfrm>
                            <a:off x="3588389" y="666753"/>
                            <a:ext cx="396237" cy="630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8" name="AutoShape 184"/>
                        <wps:cNvCnPr/>
                        <wps:spPr>
                          <a:xfrm>
                            <a:off x="3589020" y="229240"/>
                            <a:ext cx="396236" cy="63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9" name="AutoShape 185"/>
                        <wps:cNvCnPr/>
                        <wps:spPr>
                          <a:xfrm>
                            <a:off x="4292595" y="1108079"/>
                            <a:ext cx="396247" cy="63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0" name="AutoShape 186"/>
                        <wps:cNvCnPr/>
                        <wps:spPr>
                          <a:xfrm>
                            <a:off x="4295137" y="663580"/>
                            <a:ext cx="396247" cy="63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1" name="AutoShape 187"/>
                        <wps:cNvCnPr/>
                        <wps:spPr>
                          <a:xfrm>
                            <a:off x="4295778" y="226057"/>
                            <a:ext cx="396237" cy="64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2" name="AutoShape 188"/>
                        <wps:cNvCnPr/>
                        <wps:spPr>
                          <a:xfrm>
                            <a:off x="5053331" y="1111882"/>
                            <a:ext cx="396236" cy="64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3" name="AutoShape 189"/>
                        <wps:cNvCnPr/>
                        <wps:spPr>
                          <a:xfrm>
                            <a:off x="5055873" y="667383"/>
                            <a:ext cx="396236" cy="641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4" name="AutoShape 190"/>
                        <wps:cNvCnPr/>
                        <wps:spPr>
                          <a:xfrm>
                            <a:off x="5056503" y="229871"/>
                            <a:ext cx="396237" cy="640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1F510" id="畫布 128" o:spid="_x0000_s1027" style="width:453.55pt;height:105.1pt;mso-position-horizontal-relative:char;mso-position-vertical-relative:line" coordsize="57600,1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">
                <v:rect id="Rectangle 130" o:spid="_x0000_s1028" style="position:absolute;width:2349;height:1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" strokeweight=".26467mm">
                  <v:textbox style="layout-flow:vertical-ideographic" inset=".50011mm,,.50011mm">
                    <w:txbxContent>
                      <w:p w14:paraId="7772348B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申請人提出申請</w:t>
                        </w:r>
                      </w:p>
                    </w:txbxContent>
                  </v:textbox>
                </v:rect>
                <v:rect id="Rectangle 135" o:spid="_x0000_s1029" style="position:absolute;left:2349;width:10389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" strokeweight=".26467mm">
                  <v:textbox inset="0,.99997mm,0,0">
                    <w:txbxContent>
                      <w:p w14:paraId="5F4F0FEA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  <w:textAlignment w:val="center"/>
                        </w:pP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薪酬增加幅度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15% (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含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以內</w:t>
                        </w:r>
                      </w:p>
                    </w:txbxContent>
                  </v:textbox>
                </v:rect>
                <v:rect id="Rectangle 136" o:spid="_x0000_s1030" style="position:absolute;left:2349;top:4267;width:103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" strokeweight=".26467mm">
                  <v:textbox inset="0,.99997mm,0,0">
                    <w:txbxContent>
                      <w:p w14:paraId="7CDE9AD8" w14:textId="77777777" w:rsidR="000A5C75" w:rsidRDefault="005B2EFE">
                        <w:pPr>
                          <w:snapToGrid w:val="0"/>
                          <w:spacing w:line="200" w:lineRule="exact"/>
                          <w:jc w:val="center"/>
                          <w:textAlignment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薪酬增加幅度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超過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15 %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30 % (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含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以內</w:t>
                        </w:r>
                      </w:p>
                    </w:txbxContent>
                  </v:textbox>
                </v:rect>
                <v:rect id="Rectangle 137" o:spid="_x0000_s1031" style="position:absolute;left:2349;top:8775;width:10319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" strokeweight=".26467mm">
                  <v:textbox inset="0,.99997mm,0,0">
                    <w:txbxContent>
                      <w:p w14:paraId="7FC69FF3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  <w:textAlignment w:val="center"/>
                        </w:pP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薪酬增加幅度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15% (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含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以內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032" type="#_x0000_t32" style="position:absolute;left:12954;top:6451;width:3809;height:1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" strokeweight=".52906mm">
                  <v:stroke endarrow="open"/>
                </v:shape>
                <v:shape id="AutoShape 140" o:spid="_x0000_s1033" type="#_x0000_t32" style="position:absolute;left:12922;top:10947;width:3772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" strokeweight=".52906mm">
                  <v:stroke endarrow="open"/>
                </v:shape>
                <v:shape id="AutoShape 141" o:spid="_x0000_s1034" type="#_x0000_t32" style="position:absolute;left:12992;top:2152;width:374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" strokeweight=".52906mm">
                  <v:stroke endarrow="open"/>
                </v:shape>
                <v:rect id="Rectangle 142" o:spid="_x0000_s1035" style="position:absolute;left:17119;top:165;width:2350;height:1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" strokeweight=".26467mm">
                  <v:textbox style="layout-flow:vertical-ideographic" inset=".50011mm,,.50011mm">
                    <w:txbxContent>
                      <w:p w14:paraId="6AD6BCE7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計畫主持人</w:t>
                        </w:r>
                      </w:p>
                    </w:txbxContent>
                  </v:textbox>
                </v:rect>
                <v:shape id="AutoShape 146" o:spid="_x0000_s1036" type="#_x0000_t32" style="position:absolute;left:19958;top:6534;width:2457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" strokeweight=".52906mm">
                  <v:stroke endarrow="open"/>
                </v:shape>
                <v:shape id="AutoShape 147" o:spid="_x0000_s1037" type="#_x0000_t32" style="position:absolute;left:19888;top:11087;width:2597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" strokeweight=".52906mm">
                  <v:stroke endarrow="open"/>
                </v:shape>
                <v:shape id="AutoShape 148" o:spid="_x0000_s1038" type="#_x0000_t32" style="position:absolute;left:19939;top:2247;width:25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" strokeweight=".52906mm">
                  <v:stroke endarrow="open"/>
                </v:shape>
                <v:rect id="Rectangle 151" o:spid="_x0000_s1039" style="position:absolute;left:22872;top:133;width:2350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" strokeweight=".26467mm">
                  <v:textbox style="layout-flow:vertical-ideographic" inset=".50011mm,,.50011mm">
                    <w:txbxContent>
                      <w:p w14:paraId="3A910306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計畫執行單位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單位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主管</w:t>
                        </w:r>
                      </w:p>
                    </w:txbxContent>
                  </v:textbox>
                </v:rect>
                <v:shape id="AutoShape 152" o:spid="_x0000_s1040" type="#_x0000_t32" style="position:absolute;left:25349;top:6667;width:236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" strokeweight=".52906mm">
                  <v:stroke endarrow="open"/>
                </v:shape>
                <v:shape id="AutoShape 153" o:spid="_x0000_s1041" type="#_x0000_t32" style="position:absolute;left:25234;top:11080;width:233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" strokeweight=".52906mm">
                  <v:stroke endarrow="open"/>
                </v:shape>
                <v:shape id="AutoShape 154" o:spid="_x0000_s1042" type="#_x0000_t32" style="position:absolute;left:25507;top:2222;width:759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" strokeweight=".52906mm">
                  <v:stroke endarrow="open"/>
                </v:shape>
                <v:rect id="Rectangle 155" o:spid="_x0000_s1043" style="position:absolute;left:27863;top:3086;width:2350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" strokeweight=".26467mm">
                  <v:textbox style="layout-flow:vertical-ideographic" inset=".50011mm,,.50011mm">
                    <w:txbxContent>
                      <w:p w14:paraId="40095EB9" w14:textId="77777777" w:rsidR="000A5C75" w:rsidRDefault="005B2EFE">
                        <w:pPr>
                          <w:snapToGrid w:val="0"/>
                          <w:spacing w:line="240" w:lineRule="exac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所屬院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中心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會議</w:t>
                        </w:r>
                      </w:p>
                    </w:txbxContent>
                  </v:textbox>
                </v:rect>
                <v:rect id="Rectangle 158" o:spid="_x0000_s1044" style="position:absolute;left:33369;top:165;width:2349;height:1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" strokeweight=".26467mm">
                  <v:textbox style="layout-flow:vertical-ideographic" inset=".50011mm,,.50011mm">
                    <w:txbxContent>
                      <w:p w14:paraId="53252A1B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所屬院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中心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一級主管</w:t>
                        </w:r>
                      </w:p>
                    </w:txbxContent>
                  </v:textbox>
                </v:rect>
                <v:shape id="AutoShape 160" o:spid="_x0000_s1045" type="#_x0000_t32" style="position:absolute;left:35858;top:11112;width:396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" strokeweight=".52906mm">
                  <v:stroke endarrow="open"/>
                </v:shape>
                <v:shape id="AutoShape 164" o:spid="_x0000_s1046" type="#_x0000_t32" style="position:absolute;left:30365;top:6623;width:2635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" strokeweight=".52906mm">
                  <v:stroke endarrow="open"/>
                </v:shape>
                <v:shape id="AutoShape 166" o:spid="_x0000_s1047" type="#_x0000_t32" style="position:absolute;left:30378;top:11080;width:282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" strokeweight=".52906mm">
                  <v:stroke endarrow="open"/>
                </v:shape>
                <v:rect id="Rectangle 167" o:spid="_x0000_s1048" style="position:absolute;left:29603;top:6648;width:3150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" filled="f" stroked="f">
                  <v:textbox inset=".50011mm,,.50011mm">
                    <w:txbxContent>
                      <w:p w14:paraId="03C6D6D4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審議</w:t>
                        </w: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通過</w:t>
                        </w:r>
                      </w:p>
                    </w:txbxContent>
                  </v:textbox>
                </v:rect>
                <v:rect id="Rectangle 169" o:spid="_x0000_s1049" style="position:absolute;left:40100;top:165;width:2349;height:1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" strokeweight=".26467mm">
                  <v:textbox style="layout-flow:vertical-ideographic" inset=".50011mm,,.50011mm">
                    <w:txbxContent>
                      <w:p w14:paraId="02EB1DAA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人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事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室</w:t>
                        </w:r>
                      </w:p>
                    </w:txbxContent>
                  </v:textbox>
                </v:rect>
                <v:rect id="Rectangle 173" o:spid="_x0000_s1050" style="position:absolute;left:47555;top:88;width:2349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" strokeweight=".26467mm">
                  <v:textbox style="layout-flow:vertical-ideographic" inset=".50011mm,,.50011mm">
                    <w:txbxContent>
                      <w:p w14:paraId="22158AF6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主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計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室</w:t>
                        </w:r>
                      </w:p>
                    </w:txbxContent>
                  </v:textbox>
                </v:rect>
                <v:rect id="Rectangle 182" o:spid="_x0000_s1051" style="position:absolute;left:55251;top:38;width:2349;height:1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" strokeweight=".26467mm">
                  <v:textbox style="layout-flow:vertical-ideographic" inset=".50011mm,,.50011mm">
                    <w:txbxContent>
                      <w:p w14:paraId="77CFB4D6" w14:textId="77777777" w:rsidR="000A5C75" w:rsidRDefault="005B2EFE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辦理</w:t>
                        </w:r>
                        <w:proofErr w:type="gramStart"/>
                        <w:r>
                          <w:rPr>
                            <w:color w:val="002060"/>
                            <w:sz w:val="20"/>
                            <w:szCs w:val="20"/>
                          </w:rPr>
                          <w:t>進用敘薪</w:t>
                        </w:r>
                        <w:proofErr w:type="gramEnd"/>
                      </w:p>
                    </w:txbxContent>
                  </v:textbox>
                </v:rect>
                <v:shape id="AutoShape 183" o:spid="_x0000_s1052" type="#_x0000_t32" style="position:absolute;left:35883;top:6667;width:396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" strokeweight=".52906mm">
                  <v:stroke endarrow="open"/>
                </v:shape>
                <v:shape id="AutoShape 184" o:spid="_x0000_s1053" type="#_x0000_t32" style="position:absolute;left:35890;top:2292;width:396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" strokeweight=".52906mm">
                  <v:stroke endarrow="open"/>
                </v:shape>
                <v:shape id="AutoShape 185" o:spid="_x0000_s1054" type="#_x0000_t32" style="position:absolute;left:42925;top:11080;width:396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" strokeweight=".52906mm">
                  <v:stroke endarrow="open"/>
                </v:shape>
                <v:shape id="AutoShape 186" o:spid="_x0000_s1055" type="#_x0000_t32" style="position:absolute;left:42951;top:6635;width:396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" strokeweight=".52906mm">
                  <v:stroke endarrow="open"/>
                </v:shape>
                <v:shape id="AutoShape 187" o:spid="_x0000_s1056" type="#_x0000_t32" style="position:absolute;left:42957;top:2260;width:396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" strokeweight=".52906mm">
                  <v:stroke endarrow="open"/>
                </v:shape>
                <v:shape id="AutoShape 188" o:spid="_x0000_s1057" type="#_x0000_t32" style="position:absolute;left:50533;top:11118;width:396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" strokeweight=".52906mm">
                  <v:stroke endarrow="open"/>
                </v:shape>
                <v:shape id="AutoShape 189" o:spid="_x0000_s1058" type="#_x0000_t32" style="position:absolute;left:50558;top:6673;width:396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" strokeweight=".52906mm">
                  <v:stroke endarrow="open"/>
                </v:shape>
                <v:shape id="AutoShape 190" o:spid="_x0000_s1059" type="#_x0000_t32" style="position:absolute;left:50565;top:2298;width:396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" strokeweight=".52906mm">
                  <v:stroke endarrow="open"/>
                </v:shape>
                <w10:anchorlock/>
              </v:group>
            </w:pict>
          </mc:Fallback>
        </mc:AlternateContent>
      </w:r>
    </w:p>
    <w:p w14:paraId="30E5D375" w14:textId="77777777" w:rsidR="000A5C75" w:rsidRDefault="005B2EFE">
      <w:pPr>
        <w:jc w:val="center"/>
      </w:pPr>
      <w:r>
        <w:rPr>
          <w:rFonts w:ascii="標楷體" w:hAnsi="標楷體"/>
          <w:b/>
          <w:color w:val="000000"/>
          <w:spacing w:val="40"/>
          <w:sz w:val="32"/>
          <w:szCs w:val="36"/>
        </w:rPr>
        <w:lastRenderedPageBreak/>
        <w:t>個人資料表</w:t>
      </w:r>
    </w:p>
    <w:p w14:paraId="7BEE01D9" w14:textId="77777777" w:rsidR="000A5C75" w:rsidRDefault="005B2EFE">
      <w:pPr>
        <w:tabs>
          <w:tab w:val="left" w:pos="142"/>
          <w:tab w:val="left" w:pos="567"/>
          <w:tab w:val="left" w:pos="645"/>
        </w:tabs>
        <w:spacing w:before="40"/>
        <w:ind w:left="-142" w:right="-284"/>
        <w:jc w:val="both"/>
      </w:pPr>
      <w:r>
        <w:rPr>
          <w:color w:val="000000"/>
          <w:sz w:val="32"/>
        </w:rPr>
        <w:t>一</w:t>
      </w:r>
      <w:r>
        <w:rPr>
          <w:rFonts w:ascii="新細明體" w:eastAsia="新細明體" w:hAnsi="新細明體"/>
          <w:color w:val="000000"/>
          <w:sz w:val="32"/>
        </w:rPr>
        <w:t>、</w:t>
      </w:r>
      <w:r>
        <w:rPr>
          <w:color w:val="000000"/>
          <w:sz w:val="32"/>
        </w:rPr>
        <w:t>基本資料</w:t>
      </w:r>
    </w:p>
    <w:tbl>
      <w:tblPr>
        <w:tblW w:w="100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5"/>
        <w:gridCol w:w="3092"/>
        <w:gridCol w:w="939"/>
        <w:gridCol w:w="18"/>
        <w:gridCol w:w="1161"/>
        <w:gridCol w:w="76"/>
        <w:gridCol w:w="633"/>
        <w:gridCol w:w="1417"/>
        <w:gridCol w:w="359"/>
        <w:gridCol w:w="1094"/>
      </w:tblGrid>
      <w:tr w:rsidR="000A5C75" w14:paraId="465702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  <w:jc w:val="center"/>
        </w:trPr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9D392" w14:textId="77777777" w:rsidR="000A5C75" w:rsidRDefault="005B2EFE">
            <w:pPr>
              <w:spacing w:before="17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中文姓名</w:t>
            </w:r>
          </w:p>
        </w:tc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67E0C" w14:textId="77777777" w:rsidR="000A5C75" w:rsidRDefault="000A5C75">
            <w:pPr>
              <w:spacing w:before="170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E95DC" w14:textId="77777777" w:rsidR="000A5C75" w:rsidRDefault="005B2EFE">
            <w:pPr>
              <w:spacing w:before="17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英文姓名</w:t>
            </w:r>
          </w:p>
        </w:tc>
        <w:tc>
          <w:tcPr>
            <w:tcW w:w="47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7EA5E" w14:textId="77777777" w:rsidR="000A5C75" w:rsidRDefault="000A5C75">
            <w:pPr>
              <w:jc w:val="both"/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0A5C75" w14:paraId="4C74CA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  <w:jc w:val="center"/>
        </w:trPr>
        <w:tc>
          <w:tcPr>
            <w:tcW w:w="1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ACB61" w14:textId="77777777" w:rsidR="000A5C75" w:rsidRDefault="000A5C75">
            <w:pPr>
              <w:jc w:val="both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3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FA72" w14:textId="77777777" w:rsidR="000A5C75" w:rsidRDefault="000A5C75">
            <w:pPr>
              <w:jc w:val="both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C8F5A" w14:textId="77777777" w:rsidR="000A5C75" w:rsidRDefault="000A5C75">
            <w:pPr>
              <w:jc w:val="both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47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4426A" w14:textId="77777777" w:rsidR="000A5C75" w:rsidRDefault="005B2EFE">
            <w:pPr>
              <w:jc w:val="both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 xml:space="preserve">(Last </w:t>
            </w:r>
            <w:proofErr w:type="gramStart"/>
            <w:r>
              <w:rPr>
                <w:rFonts w:ascii="標楷體" w:hAnsi="標楷體"/>
                <w:color w:val="000000"/>
                <w:sz w:val="24"/>
              </w:rPr>
              <w:t>Name)  (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First Name)  (Middle Name)</w:t>
            </w:r>
          </w:p>
        </w:tc>
      </w:tr>
      <w:tr w:rsidR="000A5C75" w14:paraId="546564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77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222D4" w14:textId="77777777" w:rsidR="000A5C75" w:rsidRDefault="005B2EFE">
            <w:pPr>
              <w:spacing w:line="360" w:lineRule="exact"/>
            </w:pPr>
            <w:r>
              <w:rPr>
                <w:rFonts w:ascii="標楷體" w:hAnsi="標楷體"/>
                <w:color w:val="000000"/>
                <w:sz w:val="24"/>
              </w:rPr>
              <w:t>身份證</w:t>
            </w:r>
            <w:r>
              <w:rPr>
                <w:rFonts w:ascii="標楷體" w:hAnsi="標楷體"/>
                <w:color w:val="000000"/>
                <w:sz w:val="24"/>
              </w:rPr>
              <w:t>(</w:t>
            </w:r>
            <w:r>
              <w:rPr>
                <w:rFonts w:ascii="標楷體" w:hAnsi="標楷體"/>
                <w:color w:val="000000"/>
                <w:sz w:val="24"/>
              </w:rPr>
              <w:t>或居留證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、</w:t>
            </w:r>
            <w:r>
              <w:rPr>
                <w:rFonts w:ascii="標楷體" w:hAnsi="標楷體"/>
                <w:color w:val="000000"/>
                <w:sz w:val="24"/>
              </w:rPr>
              <w:t>護照</w:t>
            </w:r>
            <w:r>
              <w:rPr>
                <w:rFonts w:ascii="標楷體" w:hAnsi="標楷體"/>
                <w:color w:val="000000"/>
                <w:sz w:val="24"/>
              </w:rPr>
              <w:t>)</w:t>
            </w:r>
            <w:r>
              <w:rPr>
                <w:rFonts w:ascii="標楷體" w:hAnsi="標楷體"/>
                <w:color w:val="000000"/>
                <w:sz w:val="24"/>
              </w:rPr>
              <w:t>號碼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EF002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A8A7D" w14:textId="77777777" w:rsidR="000A5C75" w:rsidRDefault="005B2EFE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國籍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D0B9" w14:textId="77777777" w:rsidR="000A5C75" w:rsidRDefault="000A5C75">
            <w:pPr>
              <w:jc w:val="both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3806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出生</w:t>
            </w:r>
          </w:p>
          <w:p w14:paraId="65AD30D1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日期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BEAF" w14:textId="77777777" w:rsidR="000A5C75" w:rsidRDefault="005B2EFE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 xml:space="preserve">  </w:t>
            </w:r>
            <w:r>
              <w:rPr>
                <w:rFonts w:ascii="標楷體" w:hAnsi="標楷體"/>
                <w:color w:val="000000"/>
                <w:sz w:val="24"/>
              </w:rPr>
              <w:t>年</w:t>
            </w:r>
            <w:r>
              <w:rPr>
                <w:rFonts w:ascii="標楷體" w:hAnsi="標楷體"/>
                <w:color w:val="000000"/>
                <w:sz w:val="24"/>
              </w:rPr>
              <w:t xml:space="preserve">  </w:t>
            </w:r>
            <w:r>
              <w:rPr>
                <w:rFonts w:ascii="標楷體" w:hAnsi="標楷體"/>
                <w:color w:val="000000"/>
                <w:sz w:val="24"/>
              </w:rPr>
              <w:t>月</w:t>
            </w:r>
            <w:r>
              <w:rPr>
                <w:rFonts w:ascii="標楷體" w:hAnsi="標楷體"/>
                <w:color w:val="000000"/>
                <w:sz w:val="24"/>
              </w:rPr>
              <w:t xml:space="preserve">  </w:t>
            </w:r>
            <w:r>
              <w:rPr>
                <w:rFonts w:ascii="標楷體" w:hAnsi="標楷體"/>
                <w:color w:val="000000"/>
                <w:sz w:val="24"/>
              </w:rPr>
              <w:t>日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E039D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性別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D4ED0" w14:textId="77777777" w:rsidR="000A5C75" w:rsidRDefault="005B2EFE">
            <w:pPr>
              <w:jc w:val="both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□</w:t>
            </w:r>
            <w:r>
              <w:rPr>
                <w:rFonts w:ascii="標楷體" w:hAnsi="標楷體"/>
                <w:color w:val="000000"/>
                <w:sz w:val="24"/>
              </w:rPr>
              <w:t>男</w:t>
            </w:r>
            <w:r>
              <w:rPr>
                <w:rFonts w:ascii="標楷體" w:hAnsi="標楷體"/>
                <w:color w:val="000000"/>
                <w:sz w:val="24"/>
              </w:rPr>
              <w:t xml:space="preserve"> □</w:t>
            </w:r>
            <w:r>
              <w:rPr>
                <w:rFonts w:ascii="標楷體" w:hAnsi="標楷體"/>
                <w:color w:val="000000"/>
                <w:sz w:val="24"/>
              </w:rPr>
              <w:t>女</w:t>
            </w:r>
          </w:p>
        </w:tc>
      </w:tr>
      <w:tr w:rsidR="000A5C75" w14:paraId="785146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D5FAA" w14:textId="77777777" w:rsidR="000A5C75" w:rsidRDefault="005B2EFE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聯絡地址</w:t>
            </w:r>
          </w:p>
        </w:tc>
        <w:tc>
          <w:tcPr>
            <w:tcW w:w="87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BE3DC" w14:textId="77777777" w:rsidR="000A5C75" w:rsidRDefault="005B2EFE">
            <w:pPr>
              <w:jc w:val="both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□□□□□</w:t>
            </w:r>
          </w:p>
        </w:tc>
      </w:tr>
      <w:tr w:rsidR="000A5C75" w14:paraId="594912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536A6" w14:textId="77777777" w:rsidR="000A5C75" w:rsidRDefault="005B2EFE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聯絡電話</w:t>
            </w:r>
          </w:p>
        </w:tc>
        <w:tc>
          <w:tcPr>
            <w:tcW w:w="5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68A1" w14:textId="77777777" w:rsidR="000A5C75" w:rsidRDefault="005B2EFE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(</w:t>
            </w:r>
            <w:r>
              <w:rPr>
                <w:rFonts w:ascii="標楷體" w:hAnsi="標楷體"/>
                <w:color w:val="000000"/>
                <w:sz w:val="24"/>
              </w:rPr>
              <w:t>公</w:t>
            </w:r>
            <w:r>
              <w:rPr>
                <w:rFonts w:ascii="標楷體" w:hAnsi="標楷體"/>
                <w:color w:val="000000"/>
                <w:sz w:val="24"/>
              </w:rPr>
              <w:t>)</w:t>
            </w:r>
          </w:p>
        </w:tc>
        <w:tc>
          <w:tcPr>
            <w:tcW w:w="35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B8A9" w14:textId="77777777" w:rsidR="000A5C75" w:rsidRDefault="005B2EFE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(</w:t>
            </w:r>
            <w:r>
              <w:rPr>
                <w:rFonts w:ascii="標楷體" w:hAnsi="標楷體"/>
                <w:color w:val="000000"/>
                <w:sz w:val="24"/>
              </w:rPr>
              <w:t>宅</w:t>
            </w:r>
            <w:r>
              <w:rPr>
                <w:rFonts w:ascii="標楷體" w:hAnsi="標楷體"/>
                <w:color w:val="000000"/>
                <w:sz w:val="24"/>
              </w:rPr>
              <w:t>)</w:t>
            </w:r>
          </w:p>
        </w:tc>
      </w:tr>
      <w:tr w:rsidR="000A5C75" w14:paraId="69496E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5C8EE" w14:textId="77777777" w:rsidR="000A5C75" w:rsidRDefault="005B2EFE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傳真號碼</w:t>
            </w:r>
          </w:p>
        </w:tc>
        <w:tc>
          <w:tcPr>
            <w:tcW w:w="4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A3D15" w14:textId="77777777" w:rsidR="000A5C75" w:rsidRDefault="000A5C75">
            <w:pPr>
              <w:jc w:val="both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63AAE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E-MAIL</w:t>
            </w:r>
          </w:p>
        </w:tc>
        <w:tc>
          <w:tcPr>
            <w:tcW w:w="3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5D5D8" w14:textId="77777777" w:rsidR="000A5C75" w:rsidRDefault="000A5C75">
            <w:pPr>
              <w:jc w:val="both"/>
              <w:rPr>
                <w:rFonts w:ascii="標楷體" w:hAnsi="標楷體"/>
                <w:color w:val="000000"/>
                <w:sz w:val="24"/>
              </w:rPr>
            </w:pPr>
          </w:p>
        </w:tc>
      </w:tr>
    </w:tbl>
    <w:p w14:paraId="4121E738" w14:textId="77777777" w:rsidR="000A5C75" w:rsidRDefault="005B2EFE">
      <w:pPr>
        <w:tabs>
          <w:tab w:val="left" w:pos="130"/>
        </w:tabs>
        <w:spacing w:before="40"/>
        <w:ind w:left="-142" w:right="-284"/>
        <w:jc w:val="both"/>
      </w:pPr>
      <w:r>
        <w:rPr>
          <w:rFonts w:ascii="標楷體" w:hAnsi="標楷體"/>
          <w:color w:val="000000"/>
          <w:sz w:val="32"/>
        </w:rPr>
        <w:t>二</w:t>
      </w:r>
      <w:r>
        <w:rPr>
          <w:rFonts w:ascii="新細明體" w:eastAsia="新細明體" w:hAnsi="新細明體"/>
          <w:color w:val="000000"/>
          <w:sz w:val="32"/>
        </w:rPr>
        <w:t>、</w:t>
      </w:r>
      <w:r>
        <w:rPr>
          <w:rFonts w:ascii="標楷體" w:hAnsi="標楷體"/>
          <w:color w:val="000000"/>
          <w:sz w:val="32"/>
        </w:rPr>
        <w:t>主要學歷</w:t>
      </w:r>
      <w:r>
        <w:rPr>
          <w:rFonts w:ascii="標楷體" w:hAnsi="標楷體"/>
          <w:color w:val="000000"/>
          <w:sz w:val="24"/>
        </w:rPr>
        <w:t>(</w:t>
      </w:r>
      <w:r>
        <w:rPr>
          <w:rFonts w:ascii="標楷體" w:hAnsi="標楷體"/>
          <w:color w:val="000000"/>
          <w:sz w:val="24"/>
        </w:rPr>
        <w:t>請填學士級以上之學歷或其他最高學歷均可，若未畢業者，請在學位欄填「肄業」</w:t>
      </w:r>
      <w:r>
        <w:rPr>
          <w:rFonts w:ascii="標楷體" w:hAnsi="標楷體"/>
          <w:color w:val="000000"/>
          <w:sz w:val="24"/>
        </w:rPr>
        <w:t>)</w:t>
      </w:r>
    </w:p>
    <w:tbl>
      <w:tblPr>
        <w:tblW w:w="100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0"/>
        <w:gridCol w:w="660"/>
        <w:gridCol w:w="2632"/>
        <w:gridCol w:w="708"/>
        <w:gridCol w:w="2835"/>
      </w:tblGrid>
      <w:tr w:rsidR="000A5C75" w14:paraId="6874AB12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02656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畢／肄業學校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B86AA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國別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9DDEE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主修學門系所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3D9D1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學位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7DF0C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起訖年月</w:t>
            </w:r>
            <w:r>
              <w:rPr>
                <w:rFonts w:ascii="標楷體" w:hAnsi="標楷體"/>
                <w:color w:val="000000"/>
                <w:sz w:val="24"/>
              </w:rPr>
              <w:t>(</w:t>
            </w:r>
            <w:r>
              <w:rPr>
                <w:rFonts w:ascii="標楷體" w:hAnsi="標楷體"/>
                <w:color w:val="000000"/>
                <w:sz w:val="24"/>
              </w:rPr>
              <w:t>西元年</w:t>
            </w:r>
            <w:r>
              <w:rPr>
                <w:rFonts w:ascii="標楷體" w:hAnsi="標楷體"/>
                <w:color w:val="000000"/>
                <w:sz w:val="24"/>
              </w:rPr>
              <w:t>/</w:t>
            </w:r>
            <w:r>
              <w:rPr>
                <w:rFonts w:ascii="標楷體" w:hAnsi="標楷體"/>
                <w:color w:val="000000"/>
                <w:sz w:val="24"/>
              </w:rPr>
              <w:t>月</w:t>
            </w:r>
            <w:r>
              <w:rPr>
                <w:rFonts w:ascii="標楷體" w:hAnsi="標楷體"/>
                <w:color w:val="000000"/>
                <w:sz w:val="24"/>
              </w:rPr>
              <w:t>)</w:t>
            </w:r>
          </w:p>
        </w:tc>
      </w:tr>
      <w:tr w:rsidR="000A5C75" w14:paraId="277D2BFB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3B7F7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5642E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136AB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AFEA3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775C0" w14:textId="77777777" w:rsidR="000A5C75" w:rsidRDefault="005B2EF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/   </w:t>
            </w:r>
            <w:r>
              <w:rPr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  / </w:t>
            </w:r>
          </w:p>
        </w:tc>
      </w:tr>
      <w:tr w:rsidR="000A5C75" w14:paraId="084AFE79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CFEE0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A7DCF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9755F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88B10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BBE94" w14:textId="77777777" w:rsidR="000A5C75" w:rsidRDefault="005B2EF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/   </w:t>
            </w:r>
            <w:r>
              <w:rPr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  /</w:t>
            </w:r>
          </w:p>
        </w:tc>
      </w:tr>
      <w:tr w:rsidR="000A5C75" w14:paraId="49E997F7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11F1B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31CA8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F4EAC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9D6DA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45625" w14:textId="77777777" w:rsidR="000A5C75" w:rsidRDefault="005B2EF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/   </w:t>
            </w:r>
            <w:r>
              <w:rPr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  /</w:t>
            </w:r>
          </w:p>
        </w:tc>
      </w:tr>
    </w:tbl>
    <w:p w14:paraId="2177C65C" w14:textId="77777777" w:rsidR="000A5C75" w:rsidRDefault="005B2EFE">
      <w:pPr>
        <w:tabs>
          <w:tab w:val="left" w:pos="480"/>
        </w:tabs>
        <w:spacing w:before="40"/>
        <w:ind w:left="-153" w:right="-284"/>
        <w:jc w:val="both"/>
      </w:pPr>
      <w:r>
        <w:rPr>
          <w:rFonts w:ascii="標楷體" w:hAnsi="標楷體"/>
          <w:color w:val="000000"/>
          <w:sz w:val="32"/>
        </w:rPr>
        <w:t>三</w:t>
      </w:r>
      <w:r>
        <w:rPr>
          <w:rFonts w:ascii="新細明體" w:eastAsia="新細明體" w:hAnsi="新細明體"/>
          <w:color w:val="000000"/>
          <w:sz w:val="32"/>
        </w:rPr>
        <w:t>、</w:t>
      </w:r>
      <w:r>
        <w:rPr>
          <w:rFonts w:ascii="標楷體" w:hAnsi="標楷體"/>
          <w:color w:val="000000"/>
          <w:sz w:val="32"/>
        </w:rPr>
        <w:t>現職及與專長相關之經歷</w:t>
      </w:r>
      <w:r>
        <w:rPr>
          <w:rFonts w:ascii="標楷體" w:hAnsi="標楷體"/>
          <w:color w:val="000000"/>
          <w:sz w:val="24"/>
        </w:rPr>
        <w:t>(</w:t>
      </w:r>
      <w:r>
        <w:rPr>
          <w:rFonts w:ascii="標楷體" w:hAnsi="標楷體"/>
          <w:color w:val="000000"/>
          <w:sz w:val="24"/>
        </w:rPr>
        <w:t>需與研究相關之專任職務，請依任職時間先後順序由最近者往前追溯</w:t>
      </w:r>
      <w:r>
        <w:rPr>
          <w:rFonts w:ascii="標楷體" w:hAnsi="標楷體"/>
          <w:color w:val="000000"/>
          <w:sz w:val="24"/>
        </w:rPr>
        <w:t>)</w:t>
      </w:r>
    </w:p>
    <w:tbl>
      <w:tblPr>
        <w:tblW w:w="99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342"/>
        <w:gridCol w:w="719"/>
        <w:gridCol w:w="2760"/>
      </w:tblGrid>
      <w:tr w:rsidR="000A5C75" w14:paraId="537922F4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172EB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服務機關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25D63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服務部門／系所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58BC2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職稱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F87C9" w14:textId="77777777" w:rsidR="000A5C75" w:rsidRDefault="005B2EFE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起訖年月</w:t>
            </w:r>
            <w:r>
              <w:rPr>
                <w:rFonts w:ascii="標楷體" w:hAnsi="標楷體"/>
                <w:color w:val="000000"/>
                <w:sz w:val="24"/>
              </w:rPr>
              <w:t>(</w:t>
            </w:r>
            <w:r>
              <w:rPr>
                <w:rFonts w:ascii="標楷體" w:hAnsi="標楷體"/>
                <w:color w:val="000000"/>
                <w:sz w:val="24"/>
              </w:rPr>
              <w:t>西元年</w:t>
            </w:r>
            <w:r>
              <w:rPr>
                <w:rFonts w:ascii="標楷體" w:hAnsi="標楷體"/>
                <w:color w:val="000000"/>
                <w:sz w:val="24"/>
              </w:rPr>
              <w:t>/</w:t>
            </w:r>
            <w:r>
              <w:rPr>
                <w:rFonts w:ascii="標楷體" w:hAnsi="標楷體"/>
                <w:color w:val="000000"/>
                <w:sz w:val="24"/>
              </w:rPr>
              <w:t>月</w:t>
            </w:r>
            <w:r>
              <w:rPr>
                <w:rFonts w:ascii="標楷體" w:hAnsi="標楷體"/>
                <w:color w:val="000000"/>
                <w:sz w:val="24"/>
              </w:rPr>
              <w:t>)</w:t>
            </w:r>
          </w:p>
        </w:tc>
      </w:tr>
      <w:tr w:rsidR="000A5C75" w14:paraId="69CA3C96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ECB12" w14:textId="77777777" w:rsidR="000A5C75" w:rsidRDefault="005B2EFE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現職：</w:t>
            </w:r>
            <w:r>
              <w:rPr>
                <w:rFonts w:ascii="標楷體" w:hAnsi="標楷體"/>
                <w:color w:val="000000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168FA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506D4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3BBD9" w14:textId="77777777" w:rsidR="000A5C75" w:rsidRDefault="005B2EF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/   </w:t>
            </w:r>
          </w:p>
        </w:tc>
      </w:tr>
      <w:tr w:rsidR="000A5C75" w14:paraId="5A849692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32EA5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135D9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BB1BB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E1BFE" w14:textId="77777777" w:rsidR="000A5C75" w:rsidRDefault="005B2EF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/   </w:t>
            </w:r>
            <w:r>
              <w:rPr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  /</w:t>
            </w:r>
          </w:p>
        </w:tc>
      </w:tr>
      <w:tr w:rsidR="000A5C75" w14:paraId="70BF04DA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913AD4" w14:textId="77777777" w:rsidR="000A5C75" w:rsidRDefault="005B2EFE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經歷：</w:t>
            </w:r>
            <w:r>
              <w:rPr>
                <w:rFonts w:ascii="標楷體" w:hAnsi="標楷體"/>
                <w:color w:val="000000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A9E0B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E13B1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64557" w14:textId="77777777" w:rsidR="000A5C75" w:rsidRDefault="005B2EF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/   </w:t>
            </w:r>
            <w:r>
              <w:rPr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  /</w:t>
            </w:r>
          </w:p>
        </w:tc>
      </w:tr>
      <w:tr w:rsidR="000A5C75" w14:paraId="7231F125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A0EC3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53A83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28E2D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54558" w14:textId="77777777" w:rsidR="000A5C75" w:rsidRDefault="005B2EF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/   </w:t>
            </w:r>
            <w:r>
              <w:rPr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  /</w:t>
            </w:r>
          </w:p>
        </w:tc>
      </w:tr>
      <w:tr w:rsidR="000A5C75" w14:paraId="73595740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D10C8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97159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E08A5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E98D1" w14:textId="77777777" w:rsidR="000A5C75" w:rsidRDefault="005B2EF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/   </w:t>
            </w:r>
            <w:r>
              <w:rPr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  /</w:t>
            </w:r>
          </w:p>
        </w:tc>
      </w:tr>
      <w:tr w:rsidR="000A5C75" w14:paraId="282FEC49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51D79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88219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3DC70" w14:textId="77777777" w:rsidR="000A5C75" w:rsidRDefault="000A5C75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C88FC" w14:textId="77777777" w:rsidR="000A5C75" w:rsidRDefault="005B2EF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/   </w:t>
            </w:r>
            <w:r>
              <w:rPr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  /</w:t>
            </w:r>
          </w:p>
        </w:tc>
      </w:tr>
    </w:tbl>
    <w:p w14:paraId="518883F6" w14:textId="77777777" w:rsidR="000A5C75" w:rsidRDefault="000A5C75">
      <w:pPr>
        <w:rPr>
          <w:color w:val="000000"/>
          <w:sz w:val="24"/>
        </w:rPr>
      </w:pPr>
    </w:p>
    <w:p w14:paraId="7D3B4D3B" w14:textId="77777777" w:rsidR="000A5C75" w:rsidRDefault="005B2EFE">
      <w:pPr>
        <w:spacing w:line="400" w:lineRule="exact"/>
      </w:pPr>
      <w:r>
        <w:rPr>
          <w:color w:val="000000"/>
          <w:szCs w:val="28"/>
        </w:rPr>
        <w:t>本人簽名</w:t>
      </w:r>
      <w:r>
        <w:rPr>
          <w:rFonts w:ascii="標楷體" w:hAnsi="標楷體"/>
          <w:color w:val="000000"/>
          <w:szCs w:val="28"/>
        </w:rPr>
        <w:t>：</w:t>
      </w:r>
      <w:r>
        <w:rPr>
          <w:rFonts w:ascii="標楷體" w:hAnsi="標楷體"/>
          <w:color w:val="000000"/>
          <w:szCs w:val="28"/>
        </w:rPr>
        <w:t>_________________</w:t>
      </w:r>
    </w:p>
    <w:p w14:paraId="670EBA9B" w14:textId="77777777" w:rsidR="000A5C75" w:rsidRDefault="005B2EFE">
      <w:pPr>
        <w:spacing w:line="400" w:lineRule="exact"/>
      </w:pPr>
      <w:r>
        <w:rPr>
          <w:color w:val="000000"/>
          <w:szCs w:val="28"/>
        </w:rPr>
        <w:t>填表日期：</w:t>
      </w:r>
      <w:r>
        <w:rPr>
          <w:color w:val="000000"/>
          <w:szCs w:val="28"/>
        </w:rPr>
        <w:tab/>
        <w:t xml:space="preserve">   </w:t>
      </w:r>
      <w:r>
        <w:rPr>
          <w:color w:val="000000"/>
          <w:szCs w:val="28"/>
        </w:rPr>
        <w:t>年</w:t>
      </w: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月</w:t>
      </w: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日</w:t>
      </w:r>
    </w:p>
    <w:sectPr w:rsidR="000A5C75">
      <w:pgSz w:w="11906" w:h="16838"/>
      <w:pgMar w:top="567" w:right="567" w:bottom="567" w:left="1134" w:header="720" w:footer="720" w:gutter="0"/>
      <w:cols w:space="720"/>
      <w:docGrid w:type="linesAndChars" w:linePitch="383" w:charSpace="-3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EE29" w14:textId="77777777" w:rsidR="00000000" w:rsidRDefault="005B2EFE">
      <w:r>
        <w:separator/>
      </w:r>
    </w:p>
  </w:endnote>
  <w:endnote w:type="continuationSeparator" w:id="0">
    <w:p w14:paraId="1871A9EB" w14:textId="77777777" w:rsidR="00000000" w:rsidRDefault="005B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D0C8" w14:textId="77777777" w:rsidR="00000000" w:rsidRDefault="005B2EFE">
      <w:r>
        <w:rPr>
          <w:color w:val="000000"/>
        </w:rPr>
        <w:separator/>
      </w:r>
    </w:p>
  </w:footnote>
  <w:footnote w:type="continuationSeparator" w:id="0">
    <w:p w14:paraId="141DC08B" w14:textId="77777777" w:rsidR="00000000" w:rsidRDefault="005B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780"/>
    <w:multiLevelType w:val="multilevel"/>
    <w:tmpl w:val="CC8EEB12"/>
    <w:lvl w:ilvl="0">
      <w:start w:val="1"/>
      <w:numFmt w:val="decimal"/>
      <w:lvlText w:val="%1."/>
      <w:lvlJc w:val="left"/>
      <w:pPr>
        <w:ind w:left="6718" w:hanging="480"/>
      </w:pPr>
    </w:lvl>
    <w:lvl w:ilvl="1">
      <w:start w:val="1"/>
      <w:numFmt w:val="ideographTraditional"/>
      <w:lvlText w:val="%2、"/>
      <w:lvlJc w:val="left"/>
      <w:pPr>
        <w:ind w:left="7198" w:hanging="480"/>
      </w:pPr>
    </w:lvl>
    <w:lvl w:ilvl="2">
      <w:start w:val="1"/>
      <w:numFmt w:val="lowerRoman"/>
      <w:lvlText w:val="%3."/>
      <w:lvlJc w:val="right"/>
      <w:pPr>
        <w:ind w:left="7678" w:hanging="480"/>
      </w:pPr>
    </w:lvl>
    <w:lvl w:ilvl="3">
      <w:start w:val="1"/>
      <w:numFmt w:val="decimal"/>
      <w:lvlText w:val="%4."/>
      <w:lvlJc w:val="left"/>
      <w:pPr>
        <w:ind w:left="8158" w:hanging="480"/>
      </w:pPr>
    </w:lvl>
    <w:lvl w:ilvl="4">
      <w:start w:val="1"/>
      <w:numFmt w:val="ideographTraditional"/>
      <w:lvlText w:val="%5、"/>
      <w:lvlJc w:val="left"/>
      <w:pPr>
        <w:ind w:left="8638" w:hanging="480"/>
      </w:pPr>
    </w:lvl>
    <w:lvl w:ilvl="5">
      <w:start w:val="1"/>
      <w:numFmt w:val="lowerRoman"/>
      <w:lvlText w:val="%6."/>
      <w:lvlJc w:val="right"/>
      <w:pPr>
        <w:ind w:left="9118" w:hanging="480"/>
      </w:pPr>
    </w:lvl>
    <w:lvl w:ilvl="6">
      <w:start w:val="1"/>
      <w:numFmt w:val="decimal"/>
      <w:lvlText w:val="%7."/>
      <w:lvlJc w:val="left"/>
      <w:pPr>
        <w:ind w:left="9598" w:hanging="480"/>
      </w:pPr>
    </w:lvl>
    <w:lvl w:ilvl="7">
      <w:start w:val="1"/>
      <w:numFmt w:val="ideographTraditional"/>
      <w:lvlText w:val="%8、"/>
      <w:lvlJc w:val="left"/>
      <w:pPr>
        <w:ind w:left="10078" w:hanging="480"/>
      </w:pPr>
    </w:lvl>
    <w:lvl w:ilvl="8">
      <w:start w:val="1"/>
      <w:numFmt w:val="lowerRoman"/>
      <w:lvlText w:val="%9."/>
      <w:lvlJc w:val="right"/>
      <w:pPr>
        <w:ind w:left="10558" w:hanging="480"/>
      </w:pPr>
    </w:lvl>
  </w:abstractNum>
  <w:abstractNum w:abstractNumId="1" w15:restartNumberingAfterBreak="0">
    <w:nsid w:val="3F321FDD"/>
    <w:multiLevelType w:val="multilevel"/>
    <w:tmpl w:val="1D2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D95FFF"/>
    <w:multiLevelType w:val="multilevel"/>
    <w:tmpl w:val="0E88E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AD7931"/>
    <w:multiLevelType w:val="multilevel"/>
    <w:tmpl w:val="3D380BD2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ideographTraditional"/>
      <w:lvlText w:val="%2、"/>
      <w:lvlJc w:val="left"/>
      <w:pPr>
        <w:ind w:left="5071" w:hanging="480"/>
      </w:pPr>
    </w:lvl>
    <w:lvl w:ilvl="2">
      <w:start w:val="1"/>
      <w:numFmt w:val="lowerRoman"/>
      <w:lvlText w:val="%3."/>
      <w:lvlJc w:val="right"/>
      <w:pPr>
        <w:ind w:left="5551" w:hanging="480"/>
      </w:pPr>
    </w:lvl>
    <w:lvl w:ilvl="3">
      <w:start w:val="1"/>
      <w:numFmt w:val="decimal"/>
      <w:lvlText w:val="%4."/>
      <w:lvlJc w:val="left"/>
      <w:pPr>
        <w:ind w:left="6031" w:hanging="480"/>
      </w:pPr>
    </w:lvl>
    <w:lvl w:ilvl="4">
      <w:start w:val="1"/>
      <w:numFmt w:val="ideographTraditional"/>
      <w:lvlText w:val="%5、"/>
      <w:lvlJc w:val="left"/>
      <w:pPr>
        <w:ind w:left="6511" w:hanging="480"/>
      </w:pPr>
    </w:lvl>
    <w:lvl w:ilvl="5">
      <w:start w:val="1"/>
      <w:numFmt w:val="lowerRoman"/>
      <w:lvlText w:val="%6."/>
      <w:lvlJc w:val="right"/>
      <w:pPr>
        <w:ind w:left="6991" w:hanging="480"/>
      </w:pPr>
    </w:lvl>
    <w:lvl w:ilvl="6">
      <w:start w:val="1"/>
      <w:numFmt w:val="decimal"/>
      <w:lvlText w:val="%7."/>
      <w:lvlJc w:val="left"/>
      <w:pPr>
        <w:ind w:left="7471" w:hanging="480"/>
      </w:pPr>
    </w:lvl>
    <w:lvl w:ilvl="7">
      <w:start w:val="1"/>
      <w:numFmt w:val="ideographTraditional"/>
      <w:lvlText w:val="%8、"/>
      <w:lvlJc w:val="left"/>
      <w:pPr>
        <w:ind w:left="7951" w:hanging="480"/>
      </w:pPr>
    </w:lvl>
    <w:lvl w:ilvl="8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5C75"/>
    <w:rsid w:val="000A5C75"/>
    <w:rsid w:val="005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9891CA"/>
  <w15:docId w15:val="{3269D8E7-EF95-436C-B970-DF07FE7A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eastAsia="標楷體"/>
      <w:kern w:val="3"/>
    </w:rPr>
  </w:style>
  <w:style w:type="character" w:styleId="a7">
    <w:name w:val="Intense Emphasis"/>
    <w:rPr>
      <w:b/>
      <w:bCs/>
      <w:i/>
      <w:iCs/>
      <w:color w:val="4F81BD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List Paragraph"/>
    <w:basedOn w:val="a"/>
    <w:pPr>
      <w:ind w:left="480"/>
    </w:pPr>
    <w:rPr>
      <w:rFonts w:ascii="Calibri" w:eastAsia="新細明體" w:hAnsi="Calibri"/>
      <w:sz w:val="24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國立臺灣大學特殊性等專任助理薪酬申請書</dc:title>
  <dc:subject/>
  <dc:creator>user</dc:creator>
  <cp:lastModifiedBy>陳政勳</cp:lastModifiedBy>
  <cp:revision>2</cp:revision>
  <cp:lastPrinted>2023-06-29T08:59:00Z</cp:lastPrinted>
  <dcterms:created xsi:type="dcterms:W3CDTF">2024-01-12T08:06:00Z</dcterms:created>
  <dcterms:modified xsi:type="dcterms:W3CDTF">2024-01-12T08:06:00Z</dcterms:modified>
</cp:coreProperties>
</file>