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79" w:rsidRPr="000E5B5E" w:rsidRDefault="00B57082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  <w:r w:rsidRPr="000E5B5E">
        <w:rPr>
          <w:rFonts w:ascii="標楷體" w:eastAsia="標楷體" w:hAnsi="標楷體" w:cs="標楷體"/>
          <w:sz w:val="36"/>
          <w:szCs w:val="36"/>
        </w:rPr>
        <w:t xml:space="preserve">國立臺灣大學特聘教授推薦審核名冊　　　</w:t>
      </w:r>
      <w:bookmarkStart w:id="0" w:name="_GoBack"/>
      <w:bookmarkEnd w:id="0"/>
      <w:r w:rsidRPr="000E5B5E">
        <w:rPr>
          <w:rFonts w:ascii="標楷體" w:eastAsia="標楷體" w:hAnsi="標楷體" w:cs="標楷體"/>
          <w:sz w:val="36"/>
          <w:szCs w:val="36"/>
        </w:rPr>
        <w:t xml:space="preserve">　　　　　</w:t>
      </w:r>
    </w:p>
    <w:tbl>
      <w:tblPr>
        <w:tblW w:w="1044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79"/>
        <w:gridCol w:w="932"/>
        <w:gridCol w:w="922"/>
        <w:gridCol w:w="948"/>
        <w:gridCol w:w="1107"/>
        <w:gridCol w:w="3858"/>
        <w:gridCol w:w="814"/>
        <w:gridCol w:w="678"/>
        <w:gridCol w:w="687"/>
      </w:tblGrid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編號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一級服務單位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二級服務單位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符合資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proofErr w:type="gramStart"/>
            <w:r w:rsidRPr="000E5B5E">
              <w:rPr>
                <w:rFonts w:ascii="標楷體" w:eastAsia="標楷體" w:hAnsi="標楷體" w:cs="新細明體, PMingLiU"/>
                <w:szCs w:val="24"/>
              </w:rPr>
              <w:t>格款次</w:t>
            </w:r>
            <w:proofErr w:type="gramEnd"/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符合第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6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款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或第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8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款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資格之說明</w:t>
            </w:r>
          </w:p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 w:rsidRPr="000E5B5E">
              <w:rPr>
                <w:rFonts w:ascii="標楷體" w:eastAsia="標楷體" w:hAnsi="標楷體" w:cs="標楷體"/>
              </w:rPr>
              <w:t>（第</w:t>
            </w:r>
            <w:r w:rsidRPr="000E5B5E">
              <w:rPr>
                <w:rFonts w:ascii="標楷體" w:eastAsia="標楷體" w:hAnsi="標楷體" w:cs="標楷體"/>
              </w:rPr>
              <w:t>1-5</w:t>
            </w:r>
            <w:r w:rsidRPr="000E5B5E">
              <w:rPr>
                <w:rFonts w:ascii="標楷體" w:eastAsia="標楷體" w:hAnsi="標楷體" w:cs="標楷體"/>
              </w:rPr>
              <w:t>或第</w:t>
            </w:r>
            <w:r w:rsidRPr="000E5B5E">
              <w:rPr>
                <w:rFonts w:ascii="標楷體" w:eastAsia="標楷體" w:hAnsi="標楷體" w:cs="標楷體"/>
              </w:rPr>
              <w:t>7</w:t>
            </w:r>
            <w:r w:rsidRPr="000E5B5E">
              <w:rPr>
                <w:rFonts w:ascii="標楷體" w:eastAsia="標楷體" w:hAnsi="標楷體" w:cs="標楷體"/>
              </w:rPr>
              <w:t>款</w:t>
            </w:r>
            <w:proofErr w:type="gramStart"/>
            <w:r w:rsidRPr="000E5B5E">
              <w:rPr>
                <w:rFonts w:ascii="標楷體" w:eastAsia="標楷體" w:hAnsi="標楷體" w:cs="標楷體"/>
              </w:rPr>
              <w:t>勿</w:t>
            </w:r>
            <w:proofErr w:type="gramEnd"/>
            <w:r w:rsidRPr="000E5B5E">
              <w:rPr>
                <w:rFonts w:ascii="標楷體" w:eastAsia="標楷體" w:hAnsi="標楷體" w:cs="標楷體"/>
              </w:rPr>
              <w:t>填寫）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學院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(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中心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)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初核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人事室複核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備註</w:t>
            </w: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　</w:t>
            </w: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         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tabs>
                <w:tab w:val="left" w:pos="226"/>
                <w:tab w:val="left" w:pos="539"/>
              </w:tabs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tabs>
                <w:tab w:val="left" w:pos="226"/>
                <w:tab w:val="left" w:pos="539"/>
              </w:tabs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tabs>
                <w:tab w:val="left" w:pos="226"/>
                <w:tab w:val="left" w:pos="539"/>
              </w:tabs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         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         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         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         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         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         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4"/>
              </w:rPr>
            </w:pPr>
          </w:p>
        </w:tc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第　款</w:t>
            </w:r>
          </w:p>
          <w:p w:rsidR="00627C79" w:rsidRPr="000E5B5E" w:rsidRDefault="00B57082">
            <w:pPr>
              <w:pStyle w:val="Standard"/>
              <w:jc w:val="center"/>
              <w:rPr>
                <w:rFonts w:ascii="標楷體" w:eastAsia="標楷體" w:hAnsi="標楷體" w:cs="新細明體, PMingLiU"/>
                <w:sz w:val="16"/>
                <w:szCs w:val="16"/>
              </w:rPr>
            </w:pP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相當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(  )</w:t>
            </w:r>
            <w:r w:rsidRPr="000E5B5E">
              <w:rPr>
                <w:rFonts w:ascii="標楷體" w:eastAsia="標楷體" w:hAnsi="標楷體" w:cs="新細明體, PMingLiU"/>
                <w:sz w:val="16"/>
                <w:szCs w:val="16"/>
              </w:rPr>
              <w:t>款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          </w:t>
            </w: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</w:t>
            </w:r>
          </w:p>
          <w:p w:rsidR="00627C79" w:rsidRPr="000E5B5E" w:rsidRDefault="00B57082">
            <w:pPr>
              <w:pStyle w:val="Standard"/>
              <w:widowControl/>
            </w:pPr>
            <w:r w:rsidRPr="000E5B5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不符</w:t>
            </w: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 xml:space="preserve">     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627C79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4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both"/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學院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(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中心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)</w:t>
            </w:r>
            <w:proofErr w:type="gramStart"/>
            <w:r w:rsidRPr="000E5B5E">
              <w:rPr>
                <w:rFonts w:ascii="標楷體" w:eastAsia="標楷體" w:hAnsi="標楷體" w:cs="新細明體, PMingLiU"/>
                <w:szCs w:val="24"/>
              </w:rPr>
              <w:t>承辦人核章</w:t>
            </w:r>
            <w:proofErr w:type="gramEnd"/>
            <w:r w:rsidRPr="000E5B5E">
              <w:rPr>
                <w:rFonts w:ascii="標楷體" w:eastAsia="標楷體" w:hAnsi="標楷體" w:cs="新細明體, PMingLiU"/>
                <w:szCs w:val="24"/>
              </w:rPr>
              <w:t>：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 xml:space="preserve">                       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院長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(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主任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 xml:space="preserve">) </w:t>
            </w:r>
            <w:r w:rsidRPr="000E5B5E">
              <w:rPr>
                <w:rFonts w:ascii="標楷體" w:eastAsia="標楷體" w:hAnsi="標楷體" w:cs="新細明體, PMingLiU"/>
                <w:szCs w:val="24"/>
              </w:rPr>
              <w:t>核章：</w:t>
            </w: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4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both"/>
            </w:pPr>
            <w:r w:rsidRPr="000E5B5E">
              <w:rPr>
                <w:rFonts w:ascii="標楷體" w:eastAsia="標楷體" w:hAnsi="標楷體" w:cs="新細明體, PMingLiU"/>
                <w:szCs w:val="24"/>
              </w:rPr>
              <w:t>人事單位</w:t>
            </w:r>
            <w:proofErr w:type="gramStart"/>
            <w:r w:rsidRPr="000E5B5E">
              <w:rPr>
                <w:rFonts w:ascii="標楷體" w:eastAsia="標楷體" w:hAnsi="標楷體" w:cs="新細明體, PMingLiU"/>
                <w:szCs w:val="24"/>
              </w:rPr>
              <w:t>承辦人核章</w:t>
            </w:r>
            <w:proofErr w:type="gramEnd"/>
            <w:r w:rsidRPr="000E5B5E">
              <w:rPr>
                <w:rFonts w:ascii="標楷體" w:eastAsia="標楷體" w:hAnsi="標楷體" w:cs="新細明體, PMingLiU"/>
                <w:szCs w:val="24"/>
              </w:rPr>
              <w:t>：</w:t>
            </w:r>
          </w:p>
        </w:tc>
      </w:tr>
      <w:tr w:rsidR="000E5B5E" w:rsidRPr="000E5B5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C79" w:rsidRPr="000E5B5E" w:rsidRDefault="00B57082">
            <w:pPr>
              <w:pStyle w:val="Standard"/>
              <w:widowControl/>
              <w:jc w:val="both"/>
            </w:pPr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注意事項：請依各款資格規定檢附相關資料，證明文件影本請加蓋學院（中心）承辦人職章及</w:t>
            </w:r>
            <w:proofErr w:type="gramStart"/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核符章</w:t>
            </w:r>
            <w:proofErr w:type="gramEnd"/>
            <w:r w:rsidRPr="000E5B5E">
              <w:rPr>
                <w:rFonts w:ascii="標楷體" w:eastAsia="標楷體" w:hAnsi="標楷體" w:cs="新細明體, PMingLiU"/>
                <w:sz w:val="20"/>
                <w:szCs w:val="20"/>
              </w:rPr>
              <w:t>。</w:t>
            </w:r>
          </w:p>
        </w:tc>
      </w:tr>
    </w:tbl>
    <w:p w:rsidR="00627C79" w:rsidRPr="000E5B5E" w:rsidRDefault="00627C79">
      <w:pPr>
        <w:pStyle w:val="Standard"/>
      </w:pPr>
    </w:p>
    <w:sectPr w:rsidR="00627C79" w:rsidRPr="000E5B5E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82" w:rsidRDefault="00B57082">
      <w:pPr>
        <w:rPr>
          <w:rFonts w:hint="eastAsia"/>
        </w:rPr>
      </w:pPr>
      <w:r>
        <w:separator/>
      </w:r>
    </w:p>
  </w:endnote>
  <w:endnote w:type="continuationSeparator" w:id="0">
    <w:p w:rsidR="00B57082" w:rsidRDefault="00B570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82" w:rsidRDefault="00B570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7082" w:rsidRDefault="00B570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59" w:rsidRDefault="00B57082">
    <w:pPr>
      <w:pStyle w:val="a5"/>
      <w:jc w:val="right"/>
    </w:pPr>
    <w:r>
      <w:rPr>
        <w:rFonts w:ascii="新細明體, PMingLiU" w:hAnsi="新細明體, PMingLiU" w:cs="新細明體, PMingLiU"/>
        <w:color w:val="FF0000"/>
        <w:sz w:val="18"/>
        <w:szCs w:val="18"/>
      </w:rPr>
      <w:t>10</w:t>
    </w:r>
    <w:r>
      <w:rPr>
        <w:rFonts w:ascii="新細明體" w:eastAsia="新細明體" w:hAnsi="新細明體" w:cs="新細明體, PMingLiU"/>
        <w:color w:val="FF0000"/>
        <w:sz w:val="18"/>
        <w:szCs w:val="18"/>
      </w:rPr>
      <w:t>8</w:t>
    </w:r>
    <w:r>
      <w:rPr>
        <w:rFonts w:ascii="新細明體, PMingLiU" w:hAnsi="新細明體, PMingLiU" w:cs="新細明體, PMingLiU"/>
        <w:color w:val="FF0000"/>
        <w:sz w:val="18"/>
        <w:szCs w:val="18"/>
      </w:rPr>
      <w:t>.</w:t>
    </w:r>
    <w:r w:rsidR="000E5B5E">
      <w:rPr>
        <w:rFonts w:ascii="新細明體" w:eastAsia="新細明體" w:hAnsi="新細明體" w:cs="新細明體, PMingLiU" w:hint="eastAsia"/>
        <w:color w:val="FF0000"/>
        <w:sz w:val="18"/>
        <w:szCs w:val="18"/>
      </w:rPr>
      <w:t>7</w:t>
    </w:r>
    <w:r>
      <w:rPr>
        <w:rFonts w:ascii="新細明體, PMingLiU" w:hAnsi="新細明體, PMingLiU" w:cs="新細明體, PMingLiU"/>
        <w:color w:val="FF0000"/>
        <w:sz w:val="18"/>
        <w:szCs w:val="18"/>
      </w:rPr>
      <w:t>.</w:t>
    </w:r>
    <w:r w:rsidR="000E5B5E">
      <w:rPr>
        <w:rFonts w:ascii="新細明體" w:eastAsia="新細明體" w:hAnsi="新細明體" w:cs="新細明體, PMingLiU" w:hint="eastAsia"/>
        <w:color w:val="FF0000"/>
        <w:sz w:val="18"/>
        <w:szCs w:val="18"/>
      </w:rPr>
      <w:t>4</w:t>
    </w:r>
    <w:r>
      <w:rPr>
        <w:rFonts w:ascii="新細明體, PMingLiU" w:hAnsi="新細明體, PMingLiU" w:cs="新細明體, PMingLiU"/>
        <w:color w:val="FF0000"/>
        <w:sz w:val="18"/>
        <w:szCs w:val="18"/>
      </w:rPr>
      <w:t>修訂</w:t>
    </w:r>
  </w:p>
  <w:p w:rsidR="00870059" w:rsidRDefault="00B57082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7C79"/>
    <w:rsid w:val="000E5B5E"/>
    <w:rsid w:val="00225653"/>
    <w:rsid w:val="00392F63"/>
    <w:rsid w:val="00627C79"/>
    <w:rsid w:val="00B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7B13"/>
  <w15:docId w15:val="{3D0C35E8-9625-4CDF-9FED-B9AFFE37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ab">
    <w:name w:val="註解方塊文字 字元"/>
    <w:rPr>
      <w:rFonts w:ascii="Cambria" w:eastAsia="新細明體, PMingLiU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2018-03-23T17:10:00Z</cp:lastPrinted>
  <dcterms:created xsi:type="dcterms:W3CDTF">2019-07-04T09:59:00Z</dcterms:created>
  <dcterms:modified xsi:type="dcterms:W3CDTF">2019-07-04T09:59:00Z</dcterms:modified>
</cp:coreProperties>
</file>